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8363"/>
        <w:gridCol w:w="932"/>
      </w:tblGrid>
      <w:tr w:rsidR="00EA4F40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4F40" w:rsidRDefault="00EA4F40" w:rsidP="00F87FD0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F87FD0">
              <w:t>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4F40" w:rsidRDefault="00EA4F4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Gestion de données - Probabilités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4F40" w:rsidRDefault="00EA4F4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Prt</w:t>
            </w:r>
            <w:r w:rsidR="000255AA">
              <w:rPr>
                <w:rFonts w:ascii="Comic Sans MS" w:hAnsi="Comic Sans MS"/>
                <w:sz w:val="32"/>
              </w:rPr>
              <w:t>7</w:t>
            </w:r>
          </w:p>
        </w:tc>
      </w:tr>
      <w:tr w:rsidR="00EA4F40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EA4F40" w:rsidRDefault="00EA4F4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F40" w:rsidRDefault="00A06F28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Probabilités </w:t>
            </w:r>
          </w:p>
        </w:tc>
        <w:tc>
          <w:tcPr>
            <w:tcW w:w="932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A4F40" w:rsidRDefault="00EA4F4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EA4F40" w:rsidRDefault="00EA4F40">
      <w:pPr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EA4F40">
        <w:trPr>
          <w:trHeight w:val="288"/>
        </w:trPr>
        <w:tc>
          <w:tcPr>
            <w:tcW w:w="8280" w:type="dxa"/>
          </w:tcPr>
          <w:p w:rsidR="00EA4F40" w:rsidRDefault="00EA4F4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</w:t>
            </w:r>
            <w:r w:rsidR="00A21453">
              <w:rPr>
                <w:rFonts w:ascii="Comic Sans MS" w:hAnsi="Comic Sans MS"/>
                <w:b/>
                <w:sz w:val="18"/>
                <w:u w:val="single"/>
              </w:rPr>
              <w:t>1</w:t>
            </w:r>
          </w:p>
        </w:tc>
      </w:tr>
    </w:tbl>
    <w:bookmarkEnd w:id="0"/>
    <w:p w:rsidR="00146E20" w:rsidRDefault="00165F6F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w w:val="91"/>
          <w:sz w:val="21"/>
          <w:szCs w:val="21"/>
        </w:rPr>
      </w:pPr>
      <w:r>
        <w:rPr>
          <w:rFonts w:ascii="Comic Sans MS" w:eastAsia="Charter" w:hAnsi="Comic Sans MS" w:cs="Charter"/>
          <w:bCs/>
          <w:noProof/>
          <w:color w:val="000000"/>
          <w:w w:val="97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4711078</wp:posOffset>
            </wp:positionH>
            <wp:positionV relativeFrom="paragraph">
              <wp:posOffset>165955</wp:posOffset>
            </wp:positionV>
            <wp:extent cx="2026800" cy="1987200"/>
            <wp:effectExtent l="0" t="0" r="5715" b="0"/>
            <wp:wrapThrough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3-10 à 08.34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On</w:t>
      </w:r>
      <w:r w:rsidR="000255AA" w:rsidRPr="000255AA">
        <w:rPr>
          <w:rFonts w:ascii="Comic Sans MS" w:eastAsia="Charter" w:hAnsi="Comic Sans MS" w:cs="Charter"/>
          <w:bCs/>
          <w:color w:val="000000"/>
          <w:w w:val="91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considère</w:t>
      </w:r>
      <w:r w:rsidR="000255AA" w:rsidRPr="000255AA">
        <w:rPr>
          <w:rFonts w:ascii="Comic Sans MS" w:eastAsia="Charter" w:hAnsi="Comic Sans MS" w:cs="Charter"/>
          <w:bCs/>
          <w:color w:val="000000"/>
          <w:w w:val="87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un</w:t>
      </w:r>
      <w:r w:rsidR="000255AA" w:rsidRPr="000255AA">
        <w:rPr>
          <w:rFonts w:ascii="Comic Sans MS" w:eastAsia="Charter" w:hAnsi="Comic Sans MS" w:cs="Charter"/>
          <w:bCs/>
          <w:color w:val="000000"/>
          <w:w w:val="91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jeu</w:t>
      </w:r>
      <w:r w:rsidR="000255AA" w:rsidRPr="000255AA">
        <w:rPr>
          <w:rFonts w:ascii="Comic Sans MS" w:eastAsia="Charter" w:hAnsi="Comic Sans MS" w:cs="Charter"/>
          <w:bCs/>
          <w:color w:val="000000"/>
          <w:w w:val="91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composé</w:t>
      </w:r>
      <w:r w:rsidR="000255AA" w:rsidRPr="000255AA">
        <w:rPr>
          <w:rFonts w:ascii="Comic Sans MS" w:eastAsia="Charter" w:hAnsi="Comic Sans MS" w:cs="Charter"/>
          <w:bCs/>
          <w:color w:val="000000"/>
          <w:w w:val="88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d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’un</w:t>
      </w:r>
      <w:r w:rsidR="000255AA"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plateau</w:t>
      </w:r>
      <w:r w:rsidR="000255AA" w:rsidRPr="000255AA">
        <w:rPr>
          <w:rFonts w:ascii="Comic Sans MS" w:eastAsia="Charter" w:hAnsi="Comic Sans MS" w:cs="Charter"/>
          <w:bCs/>
          <w:color w:val="000000"/>
          <w:w w:val="90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tournant</w:t>
      </w:r>
      <w:r w:rsidR="000255AA"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pacing w:val="-2"/>
          <w:w w:val="103"/>
          <w:sz w:val="21"/>
          <w:szCs w:val="21"/>
        </w:rPr>
        <w:t>et</w:t>
      </w:r>
      <w:r w:rsidR="000255AA" w:rsidRPr="000255AA">
        <w:rPr>
          <w:rFonts w:ascii="Comic Sans MS" w:eastAsia="Charter" w:hAnsi="Comic Sans MS" w:cs="Charter"/>
          <w:bCs/>
          <w:color w:val="000000"/>
          <w:w w:val="92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w w:val="101"/>
          <w:sz w:val="21"/>
          <w:szCs w:val="21"/>
        </w:rPr>
        <w:t>d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’une</w:t>
      </w:r>
      <w:r w:rsidR="000255AA" w:rsidRPr="000255AA">
        <w:rPr>
          <w:rFonts w:ascii="Comic Sans MS" w:eastAsia="Charter" w:hAnsi="Comic Sans MS" w:cs="Charter"/>
          <w:bCs/>
          <w:color w:val="000000"/>
          <w:w w:val="87"/>
          <w:sz w:val="21"/>
          <w:szCs w:val="21"/>
        </w:rPr>
        <w:t xml:space="preserve"> </w:t>
      </w:r>
      <w:r w:rsidR="000255AA"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boule.</w:t>
      </w:r>
      <w:r w:rsidR="000255AA" w:rsidRPr="000255AA">
        <w:rPr>
          <w:rFonts w:ascii="Comic Sans MS" w:eastAsia="Charter" w:hAnsi="Comic Sans MS" w:cs="Charter"/>
          <w:bCs/>
          <w:color w:val="000000"/>
          <w:w w:val="91"/>
          <w:sz w:val="21"/>
          <w:szCs w:val="21"/>
        </w:rPr>
        <w:t xml:space="preserve"> </w:t>
      </w:r>
    </w:p>
    <w:p w:rsidR="00146E20" w:rsidRDefault="000255AA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w w:val="72"/>
          <w:sz w:val="21"/>
          <w:szCs w:val="21"/>
        </w:rPr>
      </w:pPr>
      <w:proofErr w:type="gramStart"/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Représenté</w:t>
      </w:r>
      <w:r w:rsidRPr="000255AA">
        <w:rPr>
          <w:rFonts w:ascii="Comic Sans MS" w:eastAsia="Charter" w:hAnsi="Comic Sans MS" w:cs="Charter"/>
          <w:bCs/>
          <w:color w:val="000000"/>
          <w:w w:val="5"/>
          <w:sz w:val="21"/>
          <w:szCs w:val="21"/>
        </w:rPr>
        <w:t xml:space="preserve"> </w:t>
      </w:r>
      <w:r w:rsidR="00146E20">
        <w:rPr>
          <w:rFonts w:ascii="Comic Sans MS" w:hAnsi="Comic Sans MS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ci</w:t>
      </w:r>
      <w:proofErr w:type="gramEnd"/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-contre,</w:t>
      </w:r>
      <w:r w:rsidRPr="000255AA">
        <w:rPr>
          <w:rFonts w:ascii="Comic Sans MS" w:eastAsia="Charter" w:hAnsi="Comic Sans MS" w:cs="Charter"/>
          <w:bCs/>
          <w:color w:val="000000"/>
          <w:w w:val="7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ce</w:t>
      </w:r>
      <w:r w:rsidRPr="000255AA">
        <w:rPr>
          <w:rFonts w:ascii="Comic Sans MS" w:eastAsia="Charter" w:hAnsi="Comic Sans MS" w:cs="Charter"/>
          <w:bCs/>
          <w:color w:val="000000"/>
          <w:w w:val="7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plateau</w:t>
      </w:r>
      <w:r w:rsidRPr="000255AA">
        <w:rPr>
          <w:rFonts w:ascii="Comic Sans MS" w:eastAsia="Charter" w:hAnsi="Comic Sans MS" w:cs="Charter"/>
          <w:bCs/>
          <w:color w:val="000000"/>
          <w:w w:val="7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5"/>
          <w:w w:val="105"/>
          <w:sz w:val="21"/>
          <w:szCs w:val="21"/>
        </w:rPr>
        <w:t>comporte</w:t>
      </w:r>
      <w:r w:rsidRPr="000255AA">
        <w:rPr>
          <w:rFonts w:ascii="Comic Sans MS" w:eastAsia="Charter" w:hAnsi="Comic Sans MS" w:cs="Charter"/>
          <w:bCs/>
          <w:color w:val="000000"/>
          <w:w w:val="73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13</w:t>
      </w:r>
      <w:r w:rsidRPr="000255AA">
        <w:rPr>
          <w:rFonts w:ascii="Comic Sans MS" w:eastAsia="Charter" w:hAnsi="Comic Sans MS" w:cs="Charter"/>
          <w:bCs/>
          <w:color w:val="000000"/>
          <w:w w:val="7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cases</w:t>
      </w:r>
      <w:r w:rsidRPr="000255AA">
        <w:rPr>
          <w:rFonts w:ascii="Comic Sans MS" w:eastAsia="Charter" w:hAnsi="Comic Sans MS" w:cs="Charter"/>
          <w:bCs/>
          <w:color w:val="000000"/>
          <w:w w:val="7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numérotées</w:t>
      </w:r>
      <w:r w:rsidRPr="000255AA">
        <w:rPr>
          <w:rFonts w:ascii="Comic Sans MS" w:eastAsia="Charter" w:hAnsi="Comic Sans MS" w:cs="Charter"/>
          <w:bCs/>
          <w:color w:val="000000"/>
          <w:w w:val="72"/>
          <w:sz w:val="21"/>
          <w:szCs w:val="21"/>
        </w:rPr>
        <w:t xml:space="preserve"> </w:t>
      </w:r>
    </w:p>
    <w:p w:rsidR="00146E20" w:rsidRDefault="000255AA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</w:pPr>
      <w:proofErr w:type="gramStart"/>
      <w:r w:rsidRPr="000255AA">
        <w:rPr>
          <w:rFonts w:ascii="Comic Sans MS" w:eastAsia="Charter" w:hAnsi="Comic Sans MS" w:cs="Charter"/>
          <w:bCs/>
          <w:color w:val="000000"/>
          <w:spacing w:val="-5"/>
          <w:w w:val="105"/>
          <w:sz w:val="21"/>
          <w:szCs w:val="21"/>
        </w:rPr>
        <w:t>de</w:t>
      </w:r>
      <w:proofErr w:type="gramEnd"/>
      <w:r w:rsidRPr="000255AA">
        <w:rPr>
          <w:rFonts w:ascii="Comic Sans MS" w:eastAsia="Charter" w:hAnsi="Comic Sans MS" w:cs="Charter"/>
          <w:bCs/>
          <w:color w:val="000000"/>
          <w:w w:val="7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0</w:t>
      </w:r>
      <w:r w:rsidRPr="000255AA">
        <w:rPr>
          <w:rFonts w:ascii="Comic Sans MS" w:eastAsia="Charter" w:hAnsi="Comic Sans MS" w:cs="Charter"/>
          <w:bCs/>
          <w:color w:val="000000"/>
          <w:w w:val="7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à</w:t>
      </w:r>
      <w:r w:rsidRPr="000255AA">
        <w:rPr>
          <w:rFonts w:ascii="Comic Sans MS" w:eastAsia="Charter" w:hAnsi="Comic Sans MS" w:cs="Charter"/>
          <w:bCs/>
          <w:color w:val="000000"/>
          <w:w w:val="7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12.</w:t>
      </w:r>
      <w:r w:rsidRPr="000255AA">
        <w:rPr>
          <w:rFonts w:ascii="Comic Sans MS" w:eastAsia="Charter" w:hAnsi="Comic Sans MS" w:cs="Charter"/>
          <w:bCs/>
          <w:color w:val="000000"/>
          <w:w w:val="7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2"/>
          <w:w w:val="102"/>
          <w:sz w:val="21"/>
          <w:szCs w:val="21"/>
        </w:rPr>
        <w:t>On</w:t>
      </w:r>
      <w:r w:rsidRPr="000255AA">
        <w:rPr>
          <w:rFonts w:ascii="Comic Sans MS" w:eastAsia="Charter" w:hAnsi="Comic Sans MS" w:cs="Charter"/>
          <w:bCs/>
          <w:color w:val="000000"/>
          <w:w w:val="7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lance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7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boule</w:t>
      </w:r>
      <w:r w:rsidR="00146E20">
        <w:rPr>
          <w:rFonts w:ascii="Comic Sans MS" w:hAnsi="Comic Sans MS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sur</w:t>
      </w:r>
      <w:r w:rsidRPr="000255AA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le</w:t>
      </w:r>
      <w:r w:rsidRPr="000255AA">
        <w:rPr>
          <w:rFonts w:ascii="Comic Sans MS" w:eastAsia="Charter" w:hAnsi="Comic Sans MS" w:cs="Charter"/>
          <w:bCs/>
          <w:color w:val="000000"/>
          <w:spacing w:val="3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plateau.</w:t>
      </w:r>
      <w:r w:rsidRPr="000255AA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</w:p>
    <w:p w:rsidR="000255AA" w:rsidRPr="000255AA" w:rsidRDefault="000255AA" w:rsidP="00165F6F">
      <w:pPr>
        <w:autoSpaceDE w:val="0"/>
        <w:autoSpaceDN w:val="0"/>
        <w:spacing w:before="96" w:line="200" w:lineRule="exact"/>
        <w:rPr>
          <w:rFonts w:ascii="Comic Sans MS" w:hAnsi="Comic Sans MS"/>
          <w:sz w:val="21"/>
          <w:szCs w:val="21"/>
        </w:rPr>
      </w:pP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La boule</w:t>
      </w:r>
      <w:r w:rsidRPr="000255AA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proofErr w:type="spellStart"/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ﬁnit</w:t>
      </w:r>
      <w:proofErr w:type="spellEnd"/>
      <w:r w:rsidRPr="000255AA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par</w:t>
      </w:r>
      <w:r w:rsidRPr="000255AA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s</w:t>
      </w:r>
      <w:r w:rsidRPr="000255AA">
        <w:rPr>
          <w:rFonts w:ascii="Comic Sans MS" w:eastAsia="Charter" w:hAnsi="Comic Sans MS" w:cs="Charter"/>
          <w:bCs/>
          <w:color w:val="000000"/>
          <w:spacing w:val="-2"/>
          <w:w w:val="103"/>
          <w:sz w:val="21"/>
          <w:szCs w:val="21"/>
        </w:rPr>
        <w:t>’arrêter</w:t>
      </w:r>
      <w:r w:rsidRPr="000255AA">
        <w:rPr>
          <w:rFonts w:ascii="Comic Sans MS" w:eastAsia="Charter" w:hAnsi="Comic Sans MS" w:cs="Charter"/>
          <w:bCs/>
          <w:color w:val="000000"/>
          <w:w w:val="9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au</w:t>
      </w:r>
      <w:r w:rsidRPr="000255AA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hasard</w:t>
      </w:r>
      <w:r w:rsidRPr="000255AA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sur</w:t>
      </w:r>
      <w:r w:rsidRPr="000255AA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une</w:t>
      </w:r>
      <w:r w:rsidRPr="000255AA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case</w:t>
      </w:r>
      <w:r w:rsidRPr="000255AA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numérotée.</w:t>
      </w:r>
    </w:p>
    <w:p w:rsidR="000255AA" w:rsidRDefault="000255AA" w:rsidP="00165F6F">
      <w:pPr>
        <w:widowControl w:val="0"/>
        <w:numPr>
          <w:ilvl w:val="0"/>
          <w:numId w:val="1"/>
        </w:numPr>
        <w:autoSpaceDE w:val="0"/>
        <w:autoSpaceDN w:val="0"/>
        <w:spacing w:before="205" w:line="200" w:lineRule="exact"/>
        <w:rPr>
          <w:rFonts w:ascii="Comic Sans MS" w:hAnsi="Comic Sans MS"/>
          <w:sz w:val="21"/>
          <w:szCs w:val="21"/>
        </w:rPr>
      </w:pP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Quelle</w:t>
      </w:r>
      <w:r w:rsidRPr="000255AA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est</w:t>
      </w:r>
      <w:r w:rsidRPr="000255AA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probabilité que</w:t>
      </w:r>
      <w:r w:rsidRPr="000255AA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boule</w:t>
      </w:r>
      <w:r w:rsidRPr="000255AA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2"/>
          <w:sz w:val="21"/>
          <w:szCs w:val="21"/>
        </w:rPr>
        <w:t>s</w:t>
      </w:r>
      <w:r w:rsidRPr="000255AA">
        <w:rPr>
          <w:rFonts w:ascii="Comic Sans MS" w:eastAsia="Charter" w:hAnsi="Comic Sans MS" w:cs="Charter"/>
          <w:bCs/>
          <w:color w:val="000000"/>
          <w:spacing w:val="-2"/>
          <w:w w:val="103"/>
          <w:sz w:val="21"/>
          <w:szCs w:val="21"/>
        </w:rPr>
        <w:t>’arrête</w:t>
      </w:r>
      <w:r w:rsidRPr="000255AA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sur</w:t>
      </w:r>
      <w:r w:rsidRPr="000255AA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spacing w:val="3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case</w:t>
      </w:r>
      <w:r w:rsidRPr="000255AA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5"/>
          <w:w w:val="105"/>
          <w:sz w:val="21"/>
          <w:szCs w:val="21"/>
        </w:rPr>
        <w:t>numérotée</w:t>
      </w:r>
      <w:r w:rsidRPr="000255AA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8</w:t>
      </w:r>
      <w:r w:rsidRPr="000255AA">
        <w:rPr>
          <w:rFonts w:ascii="Comic Sans MS" w:eastAsia="Charter" w:hAnsi="Comic Sans MS" w:cs="Charter"/>
          <w:bCs/>
          <w:color w:val="000000"/>
          <w:w w:val="5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?</w:t>
      </w:r>
    </w:p>
    <w:p w:rsidR="00165F6F" w:rsidRPr="00165F6F" w:rsidRDefault="00165F6F" w:rsidP="00165F6F">
      <w:pPr>
        <w:widowControl w:val="0"/>
        <w:autoSpaceDE w:val="0"/>
        <w:autoSpaceDN w:val="0"/>
        <w:spacing w:before="205" w:line="200" w:lineRule="exact"/>
        <w:rPr>
          <w:rFonts w:ascii="Comic Sans MS" w:hAnsi="Comic Sans MS"/>
          <w:sz w:val="21"/>
          <w:szCs w:val="21"/>
        </w:rPr>
      </w:pPr>
    </w:p>
    <w:p w:rsidR="000255AA" w:rsidRPr="00165F6F" w:rsidRDefault="000255AA" w:rsidP="00165F6F">
      <w:pPr>
        <w:widowControl w:val="0"/>
        <w:numPr>
          <w:ilvl w:val="0"/>
          <w:numId w:val="1"/>
        </w:numPr>
        <w:autoSpaceDE w:val="0"/>
        <w:autoSpaceDN w:val="0"/>
        <w:spacing w:before="187" w:line="200" w:lineRule="exact"/>
        <w:rPr>
          <w:rFonts w:ascii="Comic Sans MS" w:hAnsi="Comic Sans MS"/>
          <w:sz w:val="21"/>
          <w:szCs w:val="21"/>
        </w:rPr>
      </w:pP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Quelle</w:t>
      </w:r>
      <w:r w:rsidRPr="000255AA">
        <w:rPr>
          <w:rFonts w:ascii="Comic Sans MS" w:eastAsia="Charter" w:hAnsi="Comic Sans MS" w:cs="Charter"/>
          <w:bCs/>
          <w:color w:val="000000"/>
          <w:w w:val="7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est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probabilité</w:t>
      </w:r>
      <w:r w:rsidRPr="000255AA">
        <w:rPr>
          <w:rFonts w:ascii="Comic Sans MS" w:eastAsia="Charter" w:hAnsi="Comic Sans MS" w:cs="Charter"/>
          <w:bCs/>
          <w:color w:val="000000"/>
          <w:w w:val="81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que</w:t>
      </w:r>
      <w:r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numéro</w:t>
      </w:r>
      <w:r w:rsidRPr="000255AA">
        <w:rPr>
          <w:rFonts w:ascii="Comic Sans MS" w:eastAsia="Charter" w:hAnsi="Comic Sans MS" w:cs="Charter"/>
          <w:bCs/>
          <w:color w:val="000000"/>
          <w:w w:val="84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de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case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sur</w:t>
      </w:r>
      <w:r w:rsidRPr="000255AA">
        <w:rPr>
          <w:rFonts w:ascii="Comic Sans MS" w:eastAsia="Charter" w:hAnsi="Comic Sans MS" w:cs="Charter"/>
          <w:bCs/>
          <w:color w:val="000000"/>
          <w:w w:val="83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lequel</w:t>
      </w:r>
      <w:r w:rsidRPr="000255AA">
        <w:rPr>
          <w:rFonts w:ascii="Comic Sans MS" w:eastAsia="Charter" w:hAnsi="Comic Sans MS" w:cs="Charter"/>
          <w:bCs/>
          <w:color w:val="000000"/>
          <w:w w:val="80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8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boule</w:t>
      </w:r>
      <w:r w:rsidRPr="000255AA">
        <w:rPr>
          <w:rFonts w:ascii="Comic Sans MS" w:eastAsia="Charter" w:hAnsi="Comic Sans MS" w:cs="Charter"/>
          <w:bCs/>
          <w:color w:val="000000"/>
          <w:w w:val="7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s</w:t>
      </w:r>
      <w:r w:rsidRPr="000255AA">
        <w:rPr>
          <w:rFonts w:ascii="Comic Sans MS" w:eastAsia="Charter" w:hAnsi="Comic Sans MS" w:cs="Charter"/>
          <w:bCs/>
          <w:color w:val="000000"/>
          <w:spacing w:val="-2"/>
          <w:w w:val="103"/>
          <w:sz w:val="21"/>
          <w:szCs w:val="21"/>
        </w:rPr>
        <w:t>’arrête</w:t>
      </w:r>
      <w:r w:rsidR="00165F6F">
        <w:rPr>
          <w:rFonts w:ascii="Comic Sans MS" w:hAnsi="Comic Sans MS"/>
          <w:sz w:val="21"/>
          <w:szCs w:val="21"/>
        </w:rPr>
        <w:t xml:space="preserve"> </w:t>
      </w:r>
      <w:r w:rsidRPr="00165F6F">
        <w:rPr>
          <w:rFonts w:ascii="Comic Sans MS" w:eastAsia="Charter" w:hAnsi="Comic Sans MS" w:cs="Charter"/>
          <w:bCs/>
          <w:color w:val="000000"/>
          <w:sz w:val="21"/>
          <w:szCs w:val="21"/>
        </w:rPr>
        <w:t>soit</w:t>
      </w:r>
      <w:r w:rsidRPr="00165F6F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165F6F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un</w:t>
      </w:r>
      <w:r w:rsidRPr="00165F6F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nombre</w:t>
      </w:r>
      <w:r w:rsidRPr="00165F6F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165F6F">
        <w:rPr>
          <w:rFonts w:ascii="Comic Sans MS" w:eastAsia="Charter" w:hAnsi="Comic Sans MS" w:cs="Charter"/>
          <w:bCs/>
          <w:color w:val="000000"/>
          <w:sz w:val="21"/>
          <w:szCs w:val="21"/>
        </w:rPr>
        <w:t>impair.</w:t>
      </w:r>
    </w:p>
    <w:p w:rsidR="000255AA" w:rsidRPr="000255AA" w:rsidRDefault="000255AA" w:rsidP="00165F6F">
      <w:pPr>
        <w:spacing w:line="200" w:lineRule="exact"/>
        <w:rPr>
          <w:rFonts w:ascii="Comic Sans MS" w:eastAsia="Charter" w:hAnsi="Comic Sans MS" w:cs="Charter"/>
          <w:bCs/>
          <w:color w:val="000000"/>
          <w:sz w:val="21"/>
          <w:szCs w:val="21"/>
        </w:rPr>
      </w:pPr>
    </w:p>
    <w:p w:rsidR="000255AA" w:rsidRPr="00165F6F" w:rsidRDefault="000255AA" w:rsidP="00165F6F">
      <w:pPr>
        <w:widowControl w:val="0"/>
        <w:numPr>
          <w:ilvl w:val="0"/>
          <w:numId w:val="1"/>
        </w:numPr>
        <w:autoSpaceDE w:val="0"/>
        <w:autoSpaceDN w:val="0"/>
        <w:spacing w:before="187" w:line="200" w:lineRule="exact"/>
        <w:rPr>
          <w:rFonts w:ascii="Comic Sans MS" w:hAnsi="Comic Sans MS"/>
          <w:sz w:val="21"/>
          <w:szCs w:val="21"/>
        </w:rPr>
      </w:pP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Quelle</w:t>
      </w:r>
      <w:r w:rsidRPr="000255AA">
        <w:rPr>
          <w:rFonts w:ascii="Comic Sans MS" w:eastAsia="Charter" w:hAnsi="Comic Sans MS" w:cs="Charter"/>
          <w:bCs/>
          <w:color w:val="000000"/>
          <w:w w:val="7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est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probabilité</w:t>
      </w:r>
      <w:r w:rsidRPr="000255AA">
        <w:rPr>
          <w:rFonts w:ascii="Comic Sans MS" w:eastAsia="Charter" w:hAnsi="Comic Sans MS" w:cs="Charter"/>
          <w:bCs/>
          <w:color w:val="000000"/>
          <w:w w:val="81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que</w:t>
      </w:r>
      <w:r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numéro</w:t>
      </w:r>
      <w:r w:rsidRPr="000255AA">
        <w:rPr>
          <w:rFonts w:ascii="Comic Sans MS" w:eastAsia="Charter" w:hAnsi="Comic Sans MS" w:cs="Charter"/>
          <w:bCs/>
          <w:color w:val="000000"/>
          <w:w w:val="84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de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86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case</w:t>
      </w:r>
      <w:r w:rsidRPr="000255AA">
        <w:rPr>
          <w:rFonts w:ascii="Comic Sans MS" w:eastAsia="Charter" w:hAnsi="Comic Sans MS" w:cs="Charter"/>
          <w:bCs/>
          <w:color w:val="000000"/>
          <w:w w:val="82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sur</w:t>
      </w:r>
      <w:r w:rsidRPr="000255AA">
        <w:rPr>
          <w:rFonts w:ascii="Comic Sans MS" w:eastAsia="Charter" w:hAnsi="Comic Sans MS" w:cs="Charter"/>
          <w:bCs/>
          <w:color w:val="000000"/>
          <w:w w:val="83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lequel</w:t>
      </w:r>
      <w:r w:rsidRPr="000255AA">
        <w:rPr>
          <w:rFonts w:ascii="Comic Sans MS" w:eastAsia="Charter" w:hAnsi="Comic Sans MS" w:cs="Charter"/>
          <w:bCs/>
          <w:color w:val="000000"/>
          <w:w w:val="80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0255AA">
        <w:rPr>
          <w:rFonts w:ascii="Comic Sans MS" w:eastAsia="Charter" w:hAnsi="Comic Sans MS" w:cs="Charter"/>
          <w:bCs/>
          <w:color w:val="000000"/>
          <w:w w:val="88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z w:val="21"/>
          <w:szCs w:val="21"/>
        </w:rPr>
        <w:t>boule</w:t>
      </w:r>
      <w:r w:rsidRPr="000255AA">
        <w:rPr>
          <w:rFonts w:ascii="Comic Sans MS" w:eastAsia="Charter" w:hAnsi="Comic Sans MS" w:cs="Charter"/>
          <w:bCs/>
          <w:color w:val="000000"/>
          <w:w w:val="79"/>
          <w:sz w:val="21"/>
          <w:szCs w:val="21"/>
        </w:rPr>
        <w:t xml:space="preserve"> </w:t>
      </w:r>
      <w:r w:rsidRPr="000255AA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s</w:t>
      </w:r>
      <w:r w:rsidRPr="000255AA">
        <w:rPr>
          <w:rFonts w:ascii="Comic Sans MS" w:eastAsia="Charter" w:hAnsi="Comic Sans MS" w:cs="Charter"/>
          <w:bCs/>
          <w:color w:val="000000"/>
          <w:spacing w:val="-2"/>
          <w:w w:val="103"/>
          <w:sz w:val="21"/>
          <w:szCs w:val="21"/>
        </w:rPr>
        <w:t>’arrête</w:t>
      </w:r>
      <w:r w:rsidR="00165F6F">
        <w:rPr>
          <w:rFonts w:ascii="Comic Sans MS" w:hAnsi="Comic Sans MS"/>
          <w:sz w:val="21"/>
          <w:szCs w:val="21"/>
        </w:rPr>
        <w:t xml:space="preserve"> </w:t>
      </w:r>
      <w:r w:rsidRPr="00165F6F">
        <w:rPr>
          <w:rFonts w:ascii="Comic Sans MS" w:eastAsia="Charter" w:hAnsi="Comic Sans MS" w:cs="Charter"/>
          <w:bCs/>
          <w:color w:val="000000"/>
          <w:sz w:val="21"/>
          <w:szCs w:val="21"/>
        </w:rPr>
        <w:t>soit</w:t>
      </w:r>
      <w:r w:rsidRPr="00165F6F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165F6F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un</w:t>
      </w:r>
      <w:r w:rsidRPr="00165F6F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diviseur de 12.</w:t>
      </w:r>
    </w:p>
    <w:p w:rsidR="000255AA" w:rsidRDefault="000255AA" w:rsidP="00165F6F">
      <w:pPr>
        <w:spacing w:line="200" w:lineRule="exact"/>
        <w:rPr>
          <w:rFonts w:ascii="Comic Sans MS" w:eastAsia="Charter" w:hAnsi="Comic Sans MS" w:cs="Charter"/>
          <w:bCs/>
          <w:color w:val="000000"/>
          <w:sz w:val="21"/>
          <w:szCs w:val="21"/>
        </w:rPr>
      </w:pPr>
    </w:p>
    <w:p w:rsidR="00146E20" w:rsidRDefault="00146E20" w:rsidP="000255AA">
      <w:pPr>
        <w:rPr>
          <w:rFonts w:ascii="Comic Sans MS" w:eastAsia="Charter" w:hAnsi="Comic Sans MS" w:cs="Charter"/>
          <w:bCs/>
          <w:color w:val="000000"/>
          <w:sz w:val="21"/>
          <w:szCs w:val="21"/>
        </w:rPr>
      </w:pPr>
    </w:p>
    <w:tbl>
      <w:tblPr>
        <w:tblW w:w="0" w:type="auto"/>
        <w:tblInd w:w="-4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21453" w:rsidTr="00037EFB">
        <w:trPr>
          <w:trHeight w:val="288"/>
        </w:trPr>
        <w:tc>
          <w:tcPr>
            <w:tcW w:w="8280" w:type="dxa"/>
          </w:tcPr>
          <w:p w:rsidR="00A21453" w:rsidRDefault="00A21453" w:rsidP="00037E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</w:p>
        </w:tc>
      </w:tr>
    </w:tbl>
    <w:tbl>
      <w:tblPr>
        <w:tblpPr w:leftFromText="141" w:rightFromText="141" w:vertAnchor="text" w:horzAnchor="margin" w:tblpXSpec="right" w:tblpY="178"/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793"/>
        <w:gridCol w:w="1701"/>
        <w:gridCol w:w="2268"/>
      </w:tblGrid>
      <w:tr w:rsidR="00BB0B4B" w:rsidRPr="00146E20" w:rsidTr="00BB0B4B">
        <w:trPr>
          <w:trHeight w:hRule="exact" w:val="454"/>
        </w:trPr>
        <w:tc>
          <w:tcPr>
            <w:tcW w:w="79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B0B4B" w:rsidRPr="00146E20" w:rsidRDefault="00BB0B4B" w:rsidP="00BB0B4B">
            <w:pPr>
              <w:autoSpaceDE w:val="0"/>
              <w:autoSpaceDN w:val="0"/>
              <w:spacing w:before="132" w:line="200" w:lineRule="exact"/>
              <w:ind w:left="303"/>
              <w:rPr>
                <w:rFonts w:ascii="Comic Sans MS" w:hAnsi="Comic Sans MS"/>
                <w:sz w:val="16"/>
                <w:szCs w:val="16"/>
              </w:rPr>
            </w:pP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B0B4B" w:rsidRPr="00146E20" w:rsidRDefault="00BB0B4B" w:rsidP="00BB0B4B">
            <w:pPr>
              <w:autoSpaceDE w:val="0"/>
              <w:autoSpaceDN w:val="0"/>
              <w:spacing w:before="168" w:line="200" w:lineRule="exact"/>
              <w:ind w:left="189"/>
              <w:rPr>
                <w:rFonts w:ascii="Comic Sans MS" w:hAnsi="Comic Sans MS"/>
                <w:sz w:val="16"/>
                <w:szCs w:val="16"/>
              </w:rPr>
            </w:pP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Porte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w w:val="98"/>
                <w:sz w:val="16"/>
                <w:szCs w:val="16"/>
              </w:rPr>
              <w:t xml:space="preserve"> 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des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w w:val="95"/>
                <w:sz w:val="16"/>
                <w:szCs w:val="16"/>
              </w:rPr>
              <w:t xml:space="preserve"> 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lunettes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B0B4B" w:rsidRPr="00146E20" w:rsidRDefault="00BB0B4B" w:rsidP="00BB0B4B">
            <w:pPr>
              <w:autoSpaceDE w:val="0"/>
              <w:autoSpaceDN w:val="0"/>
              <w:spacing w:before="152" w:line="200" w:lineRule="exact"/>
              <w:ind w:left="197"/>
              <w:rPr>
                <w:rFonts w:ascii="Comic Sans MS" w:hAnsi="Comic Sans MS"/>
                <w:sz w:val="16"/>
                <w:szCs w:val="16"/>
              </w:rPr>
            </w:pPr>
            <w:r w:rsidRPr="00146E20">
              <w:rPr>
                <w:rFonts w:ascii="Comic Sans MS" w:eastAsia="Charter" w:hAnsi="Comic Sans MS" w:cs="Charter"/>
                <w:bCs/>
                <w:color w:val="000000"/>
                <w:spacing w:val="9"/>
                <w:w w:val="90"/>
                <w:sz w:val="16"/>
                <w:szCs w:val="16"/>
              </w:rPr>
              <w:t>Ne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w w:val="82"/>
                <w:sz w:val="16"/>
                <w:szCs w:val="16"/>
              </w:rPr>
              <w:t xml:space="preserve"> 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porte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pacing w:val="7"/>
                <w:w w:val="91"/>
                <w:sz w:val="16"/>
                <w:szCs w:val="16"/>
              </w:rPr>
              <w:t>pas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w w:val="85"/>
                <w:sz w:val="16"/>
                <w:szCs w:val="16"/>
              </w:rPr>
              <w:t xml:space="preserve"> 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des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lunettes</w:t>
            </w:r>
          </w:p>
        </w:tc>
      </w:tr>
      <w:tr w:rsidR="00BB0B4B" w:rsidRPr="00146E20" w:rsidTr="00BB0B4B">
        <w:trPr>
          <w:trHeight w:hRule="exact" w:val="397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B0B4B" w:rsidRPr="00146E20" w:rsidRDefault="00BB0B4B" w:rsidP="00BB0B4B">
            <w:pPr>
              <w:autoSpaceDE w:val="0"/>
              <w:autoSpaceDN w:val="0"/>
              <w:spacing w:before="140" w:line="200" w:lineRule="exact"/>
              <w:ind w:left="240"/>
              <w:rPr>
                <w:rFonts w:ascii="Comic Sans MS" w:hAnsi="Comic Sans MS"/>
                <w:sz w:val="16"/>
                <w:szCs w:val="16"/>
              </w:rPr>
            </w:pPr>
            <w:r w:rsidRPr="00146E20">
              <w:rPr>
                <w:rFonts w:ascii="Comic Sans MS" w:eastAsia="Charter" w:hAnsi="Comic Sans MS" w:cs="Charter"/>
                <w:bCs/>
                <w:color w:val="000000"/>
                <w:sz w:val="16"/>
                <w:szCs w:val="16"/>
              </w:rPr>
              <w:t>Fille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4B" w:rsidRPr="00BB0B4B" w:rsidRDefault="00BB0B4B" w:rsidP="00BB0B4B">
            <w:pPr>
              <w:autoSpaceDE w:val="0"/>
              <w:autoSpaceDN w:val="0"/>
              <w:spacing w:before="118" w:line="200" w:lineRule="exact"/>
              <w:ind w:left="793"/>
              <w:rPr>
                <w:rFonts w:ascii="Comic Sans MS" w:hAnsi="Comic Sans MS"/>
              </w:rPr>
            </w:pPr>
            <w:r w:rsidRPr="00BB0B4B">
              <w:rPr>
                <w:rFonts w:ascii="Comic Sans MS" w:eastAsia="Charter" w:hAnsi="Comic Sans MS" w:cs="Charter"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4B" w:rsidRPr="00BB0B4B" w:rsidRDefault="00BB0B4B" w:rsidP="00BB0B4B">
            <w:pPr>
              <w:autoSpaceDE w:val="0"/>
              <w:autoSpaceDN w:val="0"/>
              <w:spacing w:before="118" w:line="200" w:lineRule="exact"/>
              <w:ind w:left="1018"/>
              <w:rPr>
                <w:rFonts w:ascii="Comic Sans MS" w:hAnsi="Comic Sans MS"/>
              </w:rPr>
            </w:pPr>
            <w:r w:rsidRPr="00BB0B4B">
              <w:rPr>
                <w:rFonts w:ascii="Comic Sans MS" w:eastAsia="Charter" w:hAnsi="Comic Sans MS" w:cs="Charter"/>
                <w:bCs/>
                <w:color w:val="000000"/>
                <w:spacing w:val="3"/>
                <w:w w:val="97"/>
              </w:rPr>
              <w:t>15</w:t>
            </w:r>
          </w:p>
        </w:tc>
      </w:tr>
      <w:tr w:rsidR="00BB0B4B" w:rsidRPr="00146E20" w:rsidTr="00BB0B4B">
        <w:trPr>
          <w:trHeight w:hRule="exact" w:val="397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B0B4B" w:rsidRPr="00146E20" w:rsidRDefault="00BB0B4B" w:rsidP="00BB0B4B">
            <w:pPr>
              <w:autoSpaceDE w:val="0"/>
              <w:autoSpaceDN w:val="0"/>
              <w:spacing w:before="117" w:line="200" w:lineRule="exact"/>
              <w:ind w:left="131"/>
              <w:rPr>
                <w:rFonts w:ascii="Comic Sans MS" w:hAnsi="Comic Sans MS"/>
                <w:sz w:val="16"/>
                <w:szCs w:val="16"/>
              </w:rPr>
            </w:pPr>
            <w:r w:rsidRPr="00146E20">
              <w:rPr>
                <w:rFonts w:ascii="Comic Sans MS" w:eastAsia="Charter" w:hAnsi="Comic Sans MS" w:cs="Charter"/>
                <w:bCs/>
                <w:color w:val="000000"/>
                <w:spacing w:val="6"/>
                <w:w w:val="93"/>
                <w:sz w:val="16"/>
                <w:szCs w:val="16"/>
              </w:rPr>
              <w:t>Garçon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4B" w:rsidRPr="00BB0B4B" w:rsidRDefault="00BB0B4B" w:rsidP="00BB0B4B">
            <w:pPr>
              <w:autoSpaceDE w:val="0"/>
              <w:autoSpaceDN w:val="0"/>
              <w:spacing w:before="116" w:line="200" w:lineRule="exact"/>
              <w:ind w:left="793"/>
              <w:rPr>
                <w:rFonts w:ascii="Comic Sans MS" w:hAnsi="Comic Sans MS"/>
              </w:rPr>
            </w:pPr>
            <w:r w:rsidRPr="00BB0B4B">
              <w:rPr>
                <w:rFonts w:ascii="Comic Sans MS" w:eastAsia="Charter" w:hAnsi="Comic Sans MS" w:cs="Charter"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4B" w:rsidRPr="00BB0B4B" w:rsidRDefault="00BB0B4B" w:rsidP="00BB0B4B">
            <w:pPr>
              <w:autoSpaceDE w:val="0"/>
              <w:autoSpaceDN w:val="0"/>
              <w:spacing w:before="118" w:line="200" w:lineRule="exact"/>
              <w:ind w:left="1076"/>
              <w:rPr>
                <w:rFonts w:ascii="Comic Sans MS" w:hAnsi="Comic Sans MS"/>
              </w:rPr>
            </w:pPr>
            <w:r w:rsidRPr="00BB0B4B">
              <w:rPr>
                <w:rFonts w:ascii="Comic Sans MS" w:eastAsia="Charter" w:hAnsi="Comic Sans MS" w:cs="Charter"/>
                <w:bCs/>
                <w:color w:val="000000"/>
              </w:rPr>
              <w:t>5</w:t>
            </w:r>
          </w:p>
        </w:tc>
      </w:tr>
    </w:tbl>
    <w:p w:rsidR="00CA4817" w:rsidRPr="00146E20" w:rsidRDefault="00A21453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sz w:val="21"/>
          <w:szCs w:val="21"/>
        </w:rPr>
      </w:pP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Dans un collège, après une visite médicale, </w:t>
      </w:r>
      <w:r w:rsidR="00CA4817"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on a dressé </w:t>
      </w:r>
    </w:p>
    <w:p w:rsidR="00CA4817" w:rsidRPr="00146E20" w:rsidRDefault="00CA4817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sz w:val="21"/>
          <w:szCs w:val="21"/>
        </w:rPr>
      </w:pPr>
      <w:proofErr w:type="gramStart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le</w:t>
      </w:r>
      <w:proofErr w:type="gramEnd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tableau suivant. Malheureusement, o</w:t>
      </w:r>
      <w:r w:rsidR="00A21453"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n a fait tomber </w:t>
      </w:r>
    </w:p>
    <w:p w:rsidR="00A21453" w:rsidRPr="00146E20" w:rsidRDefault="00A21453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sz w:val="21"/>
          <w:szCs w:val="21"/>
        </w:rPr>
      </w:pPr>
      <w:proofErr w:type="gramStart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les</w:t>
      </w:r>
      <w:proofErr w:type="gramEnd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fiches de renseignements qui se sont éparpillées.</w:t>
      </w:r>
    </w:p>
    <w:p w:rsidR="00CA4817" w:rsidRPr="00146E20" w:rsidRDefault="00CA4817" w:rsidP="00165F6F">
      <w:pPr>
        <w:autoSpaceDE w:val="0"/>
        <w:autoSpaceDN w:val="0"/>
        <w:spacing w:before="96" w:line="200" w:lineRule="exact"/>
        <w:rPr>
          <w:rFonts w:ascii="Comic Sans MS" w:eastAsia="Charter" w:hAnsi="Comic Sans MS" w:cs="Charter"/>
          <w:bCs/>
          <w:color w:val="000000"/>
          <w:sz w:val="21"/>
          <w:szCs w:val="21"/>
        </w:rPr>
      </w:pPr>
    </w:p>
    <w:p w:rsidR="00CA4817" w:rsidRPr="00146E20" w:rsidRDefault="00CA4817" w:rsidP="00165F6F">
      <w:pPr>
        <w:numPr>
          <w:ilvl w:val="0"/>
          <w:numId w:val="3"/>
        </w:numPr>
        <w:autoSpaceDE w:val="0"/>
        <w:autoSpaceDN w:val="0"/>
        <w:spacing w:line="200" w:lineRule="exact"/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</w:pP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Si</w:t>
      </w:r>
      <w:r w:rsidRPr="00146E20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l’</w:t>
      </w:r>
      <w:proofErr w:type="spellStart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inﬁrmière</w:t>
      </w:r>
      <w:proofErr w:type="spellEnd"/>
      <w:r w:rsidRPr="00146E20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en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ramasse</w:t>
      </w:r>
      <w:r w:rsidRPr="00146E20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une</w:t>
      </w:r>
      <w:r w:rsidRPr="00146E20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au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hasard,</w:t>
      </w:r>
      <w:r w:rsidRPr="00146E20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</w:p>
    <w:p w:rsidR="00165F6F" w:rsidRDefault="00165F6F" w:rsidP="00165F6F">
      <w:pPr>
        <w:autoSpaceDE w:val="0"/>
        <w:autoSpaceDN w:val="0"/>
        <w:spacing w:line="200" w:lineRule="exact"/>
        <w:ind w:left="720"/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</w:pPr>
    </w:p>
    <w:p w:rsidR="00CA4817" w:rsidRPr="00146E20" w:rsidRDefault="00CA4817" w:rsidP="00165F6F">
      <w:pPr>
        <w:autoSpaceDE w:val="0"/>
        <w:autoSpaceDN w:val="0"/>
        <w:spacing w:line="200" w:lineRule="exact"/>
        <w:ind w:left="720"/>
        <w:rPr>
          <w:rFonts w:ascii="Comic Sans MS" w:hAnsi="Comic Sans MS"/>
          <w:sz w:val="21"/>
          <w:szCs w:val="21"/>
        </w:rPr>
      </w:pPr>
      <w:proofErr w:type="gramStart"/>
      <w:r w:rsidRPr="00146E20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quelle</w:t>
      </w:r>
      <w:proofErr w:type="gramEnd"/>
      <w:r w:rsidRPr="00146E20">
        <w:rPr>
          <w:rFonts w:ascii="Comic Sans MS" w:eastAsia="Charter" w:hAnsi="Comic Sans MS" w:cs="Charter"/>
          <w:bCs/>
          <w:color w:val="000000"/>
          <w:spacing w:val="5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est </w:t>
      </w:r>
      <w:r w:rsidRPr="00146E20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 probabilité</w:t>
      </w:r>
      <w:r w:rsidRPr="00146E20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que</w:t>
      </w:r>
      <w:r w:rsidRPr="00146E20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cette</w:t>
      </w:r>
      <w:r w:rsidRPr="00146E20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proofErr w:type="spellStart"/>
      <w:r w:rsidRPr="00146E20">
        <w:rPr>
          <w:rFonts w:ascii="Comic Sans MS" w:eastAsia="Charter" w:hAnsi="Comic Sans MS" w:cs="Charter"/>
          <w:bCs/>
          <w:color w:val="000000"/>
          <w:spacing w:val="-5"/>
          <w:w w:val="105"/>
          <w:sz w:val="21"/>
          <w:szCs w:val="21"/>
        </w:rPr>
        <w:t>ﬁche</w:t>
      </w:r>
      <w:proofErr w:type="spellEnd"/>
      <w:r w:rsidRPr="00146E20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soit</w:t>
      </w:r>
      <w:r w:rsidRPr="00146E20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:</w:t>
      </w:r>
    </w:p>
    <w:p w:rsidR="00CA4817" w:rsidRPr="00165F6F" w:rsidRDefault="00CA4817" w:rsidP="00165F6F">
      <w:pPr>
        <w:widowControl w:val="0"/>
        <w:numPr>
          <w:ilvl w:val="0"/>
          <w:numId w:val="2"/>
        </w:numPr>
        <w:autoSpaceDE w:val="0"/>
        <w:autoSpaceDN w:val="0"/>
        <w:spacing w:before="206" w:line="200" w:lineRule="exact"/>
        <w:ind w:left="926"/>
        <w:rPr>
          <w:rFonts w:ascii="Comic Sans MS" w:hAnsi="Comic Sans MS"/>
          <w:sz w:val="21"/>
          <w:szCs w:val="21"/>
        </w:rPr>
      </w:pPr>
      <w:proofErr w:type="gramStart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celle</w:t>
      </w:r>
      <w:proofErr w:type="gramEnd"/>
      <w:r w:rsidRPr="00146E20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d’une</w:t>
      </w:r>
      <w:r w:rsidRPr="00146E20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proofErr w:type="spellStart"/>
      <w:r w:rsidRPr="00146E20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ﬁlle</w:t>
      </w:r>
      <w:proofErr w:type="spellEnd"/>
      <w:r w:rsidRPr="00146E20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qui</w:t>
      </w:r>
      <w:r w:rsidRPr="00146E20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pacing w:val="-4"/>
          <w:w w:val="105"/>
          <w:sz w:val="21"/>
          <w:szCs w:val="21"/>
        </w:rPr>
        <w:t>porte</w:t>
      </w:r>
      <w:r w:rsidRPr="00146E20">
        <w:rPr>
          <w:rFonts w:ascii="Comic Sans MS" w:eastAsia="Charter" w:hAnsi="Comic Sans MS" w:cs="Charter"/>
          <w:bCs/>
          <w:color w:val="000000"/>
          <w:w w:val="94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des</w:t>
      </w:r>
      <w:r w:rsidRPr="00146E20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lunettes</w:t>
      </w:r>
      <w:r w:rsidRPr="00146E20">
        <w:rPr>
          <w:rFonts w:ascii="Comic Sans MS" w:eastAsia="Charter" w:hAnsi="Comic Sans MS" w:cs="Charter"/>
          <w:bCs/>
          <w:color w:val="000000"/>
          <w:w w:val="49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?</w:t>
      </w:r>
    </w:p>
    <w:p w:rsidR="00165F6F" w:rsidRPr="00146E20" w:rsidRDefault="00165F6F" w:rsidP="00165F6F">
      <w:pPr>
        <w:widowControl w:val="0"/>
        <w:autoSpaceDE w:val="0"/>
        <w:autoSpaceDN w:val="0"/>
        <w:spacing w:before="206" w:line="200" w:lineRule="exact"/>
        <w:ind w:left="926"/>
        <w:rPr>
          <w:rFonts w:ascii="Comic Sans MS" w:hAnsi="Comic Sans MS"/>
          <w:sz w:val="21"/>
          <w:szCs w:val="21"/>
        </w:rPr>
      </w:pPr>
    </w:p>
    <w:p w:rsidR="00165F6F" w:rsidRDefault="00CA4817" w:rsidP="00165F6F">
      <w:pPr>
        <w:widowControl w:val="0"/>
        <w:numPr>
          <w:ilvl w:val="0"/>
          <w:numId w:val="2"/>
        </w:numPr>
        <w:autoSpaceDE w:val="0"/>
        <w:autoSpaceDN w:val="0"/>
        <w:spacing w:before="206" w:line="200" w:lineRule="exact"/>
        <w:ind w:left="926"/>
        <w:rPr>
          <w:rFonts w:ascii="Comic Sans MS" w:hAnsi="Comic Sans MS"/>
          <w:sz w:val="21"/>
          <w:szCs w:val="21"/>
        </w:rPr>
      </w:pPr>
      <w:proofErr w:type="gramStart"/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>celle</w:t>
      </w:r>
      <w:proofErr w:type="gramEnd"/>
      <w:r w:rsidRPr="00146E20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146E20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d’un garçon ? </w:t>
      </w:r>
    </w:p>
    <w:p w:rsidR="00BB0B4B" w:rsidRPr="00BB0B4B" w:rsidRDefault="00BB0B4B" w:rsidP="00BB0B4B">
      <w:pPr>
        <w:widowControl w:val="0"/>
        <w:autoSpaceDE w:val="0"/>
        <w:autoSpaceDN w:val="0"/>
        <w:spacing w:before="206" w:line="200" w:lineRule="exact"/>
        <w:rPr>
          <w:rFonts w:ascii="Comic Sans MS" w:hAnsi="Comic Sans MS"/>
          <w:sz w:val="21"/>
          <w:szCs w:val="21"/>
        </w:rPr>
      </w:pPr>
    </w:p>
    <w:p w:rsidR="00CA4817" w:rsidRPr="00A06F28" w:rsidRDefault="00CA4817" w:rsidP="00A06F28">
      <w:pPr>
        <w:pStyle w:val="Paragraphedeliste"/>
        <w:numPr>
          <w:ilvl w:val="0"/>
          <w:numId w:val="3"/>
        </w:numPr>
        <w:autoSpaceDE w:val="0"/>
        <w:autoSpaceDN w:val="0"/>
        <w:spacing w:before="120" w:line="200" w:lineRule="exact"/>
        <w:ind w:right="432"/>
        <w:rPr>
          <w:rFonts w:ascii="Comic Sans MS" w:eastAsia="Charter" w:hAnsi="Comic Sans MS" w:cs="Charter"/>
          <w:bCs/>
          <w:color w:val="000000"/>
          <w:sz w:val="21"/>
          <w:szCs w:val="21"/>
        </w:rPr>
      </w:pP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Les</w:t>
      </w:r>
      <w:r w:rsidRPr="00A06F28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élèves qui</w:t>
      </w:r>
      <w:r w:rsidRPr="00A06F28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pacing w:val="-4"/>
          <w:w w:val="105"/>
          <w:sz w:val="21"/>
          <w:szCs w:val="21"/>
        </w:rPr>
        <w:t>portent</w:t>
      </w:r>
      <w:r w:rsidRPr="00A06F28">
        <w:rPr>
          <w:rFonts w:ascii="Comic Sans MS" w:eastAsia="Charter" w:hAnsi="Comic Sans MS" w:cs="Charter"/>
          <w:bCs/>
          <w:color w:val="000000"/>
          <w:w w:val="95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des lunettes</w:t>
      </w:r>
      <w:r w:rsidRPr="00A06F28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dans</w:t>
      </w:r>
      <w:r w:rsidRPr="00A06F28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pacing w:val="-4"/>
          <w:w w:val="105"/>
          <w:sz w:val="21"/>
          <w:szCs w:val="21"/>
        </w:rPr>
        <w:t>cette</w:t>
      </w:r>
      <w:r w:rsidRPr="00A06F28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classe</w:t>
      </w:r>
      <w:r w:rsidRPr="00A06F28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représentent</w:t>
      </w:r>
      <w:r w:rsidRPr="00A06F28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proofErr w:type="gramStart"/>
      <w:r w:rsidRPr="00A06F28">
        <w:rPr>
          <w:rFonts w:ascii="Comic Sans MS" w:eastAsia="Helvetica" w:hAnsi="Comic Sans MS" w:cs="Helvetica"/>
          <w:bCs/>
          <w:color w:val="000000"/>
          <w:spacing w:val="-11"/>
          <w:sz w:val="21"/>
          <w:szCs w:val="21"/>
        </w:rPr>
        <w:t>12</w:t>
      </w:r>
      <w:r w:rsidRPr="00A06F28">
        <w:rPr>
          <w:rFonts w:ascii="Comic Sans MS" w:eastAsia="Helvetica" w:hAnsi="Comic Sans MS" w:cs="Helvetica"/>
          <w:bCs/>
          <w:color w:val="000000"/>
          <w:w w:val="3"/>
          <w:sz w:val="21"/>
          <w:szCs w:val="21"/>
        </w:rPr>
        <w:t xml:space="preserve"> </w:t>
      </w:r>
      <w:r w:rsidRPr="00A06F28">
        <w:rPr>
          <w:rFonts w:ascii="Comic Sans MS" w:eastAsia="Helvetica" w:hAnsi="Comic Sans MS" w:cs="Helvetica"/>
          <w:bCs/>
          <w:color w:val="000000"/>
          <w:spacing w:val="-1"/>
          <w:sz w:val="21"/>
          <w:szCs w:val="21"/>
        </w:rPr>
        <w:t>,</w:t>
      </w:r>
      <w:proofErr w:type="gramEnd"/>
      <w:r w:rsidRPr="00A06F28">
        <w:rPr>
          <w:rFonts w:ascii="Comic Sans MS" w:eastAsia="Helvetica" w:hAnsi="Comic Sans MS" w:cs="Helvetica"/>
          <w:bCs/>
          <w:color w:val="000000"/>
          <w:w w:val="61"/>
          <w:sz w:val="21"/>
          <w:szCs w:val="21"/>
        </w:rPr>
        <w:t xml:space="preserve"> </w:t>
      </w:r>
      <w:r w:rsidRPr="00A06F28">
        <w:rPr>
          <w:rFonts w:ascii="Comic Sans MS" w:eastAsia="Helvetica" w:hAnsi="Comic Sans MS" w:cs="Helvetica"/>
          <w:bCs/>
          <w:color w:val="000000"/>
          <w:spacing w:val="-11"/>
          <w:sz w:val="21"/>
          <w:szCs w:val="21"/>
        </w:rPr>
        <w:t>5</w:t>
      </w:r>
      <w:r w:rsidRPr="00A06F28">
        <w:rPr>
          <w:rFonts w:ascii="Comic Sans MS" w:eastAsia="Helvetica" w:hAnsi="Comic Sans MS" w:cs="Helvetica"/>
          <w:bCs/>
          <w:color w:val="000000"/>
          <w:w w:val="93"/>
          <w:sz w:val="21"/>
          <w:szCs w:val="21"/>
        </w:rPr>
        <w:t xml:space="preserve"> </w:t>
      </w:r>
      <w:r w:rsidRPr="00A06F28">
        <w:rPr>
          <w:rFonts w:ascii="Comic Sans MS" w:eastAsia="Helvetica" w:hAnsi="Comic Sans MS" w:cs="Helvetica"/>
          <w:bCs/>
          <w:color w:val="000000"/>
          <w:spacing w:val="-13"/>
          <w:sz w:val="21"/>
          <w:szCs w:val="21"/>
        </w:rPr>
        <w:t>%</w:t>
      </w:r>
      <w:r w:rsidRPr="00A06F28">
        <w:rPr>
          <w:rFonts w:ascii="Comic Sans MS" w:eastAsia="Helvetica" w:hAnsi="Comic Sans MS" w:cs="Helvetica"/>
          <w:bCs/>
          <w:color w:val="000000"/>
          <w:w w:val="99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de ceux</w:t>
      </w:r>
      <w:r w:rsidRPr="00A06F28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qui</w:t>
      </w:r>
      <w:r w:rsidRPr="00A06F28">
        <w:rPr>
          <w:rFonts w:ascii="Comic Sans MS" w:eastAsia="Charter" w:hAnsi="Comic Sans MS" w:cs="Charter"/>
          <w:bCs/>
          <w:color w:val="000000"/>
          <w:spacing w:val="3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en portent</w:t>
      </w:r>
      <w:r w:rsidRPr="00A06F28">
        <w:rPr>
          <w:rFonts w:ascii="Comic Sans MS" w:eastAsia="Charter" w:hAnsi="Comic Sans MS" w:cs="Charter"/>
          <w:bCs/>
          <w:color w:val="000000"/>
          <w:w w:val="95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dans</w:t>
      </w:r>
      <w:r w:rsidRPr="00A06F28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tout</w:t>
      </w:r>
      <w:r w:rsidRPr="00A06F28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le</w:t>
      </w:r>
      <w:r w:rsidRPr="00A06F28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collège.</w:t>
      </w:r>
      <w:r w:rsidRPr="00A06F28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Combien</w:t>
      </w:r>
      <w:r w:rsidRPr="00A06F28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y </w:t>
      </w:r>
      <w:proofErr w:type="spellStart"/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a-t-il</w:t>
      </w:r>
      <w:proofErr w:type="spellEnd"/>
      <w:r w:rsidRPr="00A06F28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d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’élèves</w:t>
      </w:r>
      <w:r w:rsidRPr="00A06F28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qui </w:t>
      </w:r>
      <w:r w:rsidRPr="00A06F28">
        <w:rPr>
          <w:rFonts w:ascii="Comic Sans MS" w:eastAsia="Charter" w:hAnsi="Comic Sans MS" w:cs="Charter"/>
          <w:bCs/>
          <w:color w:val="000000"/>
          <w:spacing w:val="-4"/>
          <w:w w:val="105"/>
          <w:sz w:val="21"/>
          <w:szCs w:val="21"/>
        </w:rPr>
        <w:t>portent</w:t>
      </w:r>
      <w:r w:rsidRPr="00A06F28">
        <w:rPr>
          <w:rFonts w:ascii="Comic Sans MS" w:eastAsia="Charter" w:hAnsi="Comic Sans MS" w:cs="Charter"/>
          <w:bCs/>
          <w:color w:val="000000"/>
          <w:w w:val="89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des</w:t>
      </w:r>
      <w:r w:rsidRPr="00A06F28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lunettes</w:t>
      </w:r>
      <w:r w:rsidRPr="00A06F28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dans</w:t>
      </w:r>
      <w:r w:rsidRPr="00A06F28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le</w:t>
      </w:r>
      <w:r w:rsidRPr="00A06F28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collège</w:t>
      </w:r>
      <w:r w:rsidRPr="00A06F28">
        <w:rPr>
          <w:rFonts w:ascii="Comic Sans MS" w:eastAsia="Charter" w:hAnsi="Comic Sans MS" w:cs="Charter"/>
          <w:bCs/>
          <w:color w:val="000000"/>
          <w:w w:val="48"/>
          <w:sz w:val="21"/>
          <w:szCs w:val="21"/>
        </w:rPr>
        <w:t xml:space="preserve"> </w:t>
      </w:r>
      <w:r w:rsidRPr="00A06F28">
        <w:rPr>
          <w:rFonts w:ascii="Comic Sans MS" w:eastAsia="Charter" w:hAnsi="Comic Sans MS" w:cs="Charter"/>
          <w:bCs/>
          <w:color w:val="000000"/>
          <w:sz w:val="21"/>
          <w:szCs w:val="21"/>
        </w:rPr>
        <w:t>?</w:t>
      </w:r>
    </w:p>
    <w:p w:rsidR="00A06F28" w:rsidRDefault="00A06F28" w:rsidP="00A06F28">
      <w:pPr>
        <w:pStyle w:val="Paragraphedeliste"/>
        <w:autoSpaceDE w:val="0"/>
        <w:autoSpaceDN w:val="0"/>
        <w:spacing w:before="120" w:line="200" w:lineRule="exact"/>
        <w:ind w:right="432"/>
        <w:rPr>
          <w:rFonts w:ascii="Comic Sans MS" w:hAnsi="Comic Sans MS"/>
          <w:sz w:val="21"/>
          <w:szCs w:val="21"/>
        </w:rPr>
      </w:pPr>
    </w:p>
    <w:p w:rsidR="00A06F28" w:rsidRDefault="00A06F28" w:rsidP="00A01F67">
      <w:pPr>
        <w:pStyle w:val="Paragraphedeliste"/>
        <w:autoSpaceDE w:val="0"/>
        <w:autoSpaceDN w:val="0"/>
        <w:spacing w:before="120" w:line="200" w:lineRule="exact"/>
        <w:ind w:right="432"/>
        <w:rPr>
          <w:rFonts w:ascii="Comic Sans MS" w:hAnsi="Comic Sans MS"/>
          <w:sz w:val="21"/>
          <w:szCs w:val="21"/>
        </w:rPr>
      </w:pPr>
    </w:p>
    <w:p w:rsidR="00A06F28" w:rsidRPr="00A06F28" w:rsidRDefault="00A06F28" w:rsidP="00A06F28">
      <w:pPr>
        <w:pStyle w:val="Paragraphedeliste"/>
        <w:autoSpaceDE w:val="0"/>
        <w:autoSpaceDN w:val="0"/>
        <w:spacing w:before="120" w:line="200" w:lineRule="exact"/>
        <w:ind w:right="432"/>
        <w:rPr>
          <w:rFonts w:ascii="Comic Sans MS" w:hAnsi="Comic Sans MS"/>
          <w:sz w:val="21"/>
          <w:szCs w:val="21"/>
        </w:rPr>
      </w:pPr>
    </w:p>
    <w:tbl>
      <w:tblPr>
        <w:tblW w:w="0" w:type="auto"/>
        <w:tblInd w:w="-4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06F28" w:rsidTr="00037EFB">
        <w:trPr>
          <w:trHeight w:val="288"/>
        </w:trPr>
        <w:tc>
          <w:tcPr>
            <w:tcW w:w="8280" w:type="dxa"/>
          </w:tcPr>
          <w:p w:rsidR="00A06F28" w:rsidRDefault="00A06F28" w:rsidP="00037E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</w:p>
        </w:tc>
      </w:tr>
    </w:tbl>
    <w:p w:rsidR="00A06F28" w:rsidRPr="00146E20" w:rsidRDefault="00A06F28" w:rsidP="00A06F28">
      <w:pPr>
        <w:widowControl w:val="0"/>
        <w:autoSpaceDE w:val="0"/>
        <w:autoSpaceDN w:val="0"/>
        <w:spacing w:before="206" w:line="200" w:lineRule="exact"/>
        <w:rPr>
          <w:rFonts w:ascii="Comic Sans MS" w:hAnsi="Comic Sans MS"/>
          <w:sz w:val="21"/>
          <w:szCs w:val="21"/>
        </w:rPr>
      </w:pPr>
    </w:p>
    <w:tbl>
      <w:tblPr>
        <w:tblpPr w:vertAnchor="page" w:horzAnchor="margin" w:tblpXSpec="right" w:tblpY="11344"/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134"/>
        <w:gridCol w:w="1134"/>
        <w:gridCol w:w="1134"/>
      </w:tblGrid>
      <w:tr w:rsidR="00A43123" w:rsidTr="00EA0DB6">
        <w:trPr>
          <w:trHeight w:hRule="exact" w:val="567"/>
        </w:trPr>
        <w:tc>
          <w:tcPr>
            <w:tcW w:w="1134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/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>
            <w:pPr>
              <w:autoSpaceDE w:val="0"/>
              <w:autoSpaceDN w:val="0"/>
              <w:spacing w:before="205" w:line="193" w:lineRule="exact"/>
              <w:ind w:left="234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Usine</w:t>
            </w:r>
            <w:r>
              <w:rPr>
                <w:rFonts w:ascii="Charter" w:eastAsia="Charter" w:hAnsi="Charter" w:cs="Charter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>
            <w:pPr>
              <w:autoSpaceDE w:val="0"/>
              <w:autoSpaceDN w:val="0"/>
              <w:spacing w:before="205" w:line="193" w:lineRule="exact"/>
              <w:ind w:left="238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Usine</w:t>
            </w:r>
            <w:r>
              <w:rPr>
                <w:rFonts w:ascii="Charter" w:eastAsia="Charter" w:hAnsi="Charter" w:cs="Charter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harter" w:eastAsia="Charter" w:hAnsi="Charter" w:cs="Charter"/>
                <w:bCs/>
                <w:color w:val="000000"/>
                <w:spacing w:val="-1"/>
                <w:sz w:val="20"/>
              </w:rPr>
              <w:t>B</w:t>
            </w:r>
          </w:p>
        </w:tc>
      </w:tr>
      <w:tr w:rsidR="00A43123" w:rsidTr="00A43123">
        <w:trPr>
          <w:trHeight w:hRule="exact" w:val="56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EA0DB6">
            <w:pPr>
              <w:tabs>
                <w:tab w:val="left" w:pos="142"/>
              </w:tabs>
              <w:autoSpaceDE w:val="0"/>
              <w:autoSpaceDN w:val="0"/>
              <w:spacing w:before="203" w:line="192" w:lineRule="exact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Bons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>
            <w:pPr>
              <w:autoSpaceDE w:val="0"/>
              <w:autoSpaceDN w:val="0"/>
              <w:spacing w:before="198" w:line="192" w:lineRule="exact"/>
              <w:ind w:left="402"/>
            </w:pPr>
            <w:r>
              <w:rPr>
                <w:rFonts w:ascii="Charter" w:eastAsia="Charter" w:hAnsi="Charter" w:cs="Charter"/>
                <w:bCs/>
                <w:color w:val="000000"/>
                <w:spacing w:val="-1"/>
                <w:sz w:val="20"/>
              </w:rPr>
              <w:t>473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>
            <w:pPr>
              <w:autoSpaceDE w:val="0"/>
              <w:autoSpaceDN w:val="0"/>
              <w:spacing w:before="200" w:line="193" w:lineRule="exact"/>
              <w:ind w:left="401"/>
            </w:pPr>
            <w:r>
              <w:rPr>
                <w:rFonts w:ascii="Charter" w:eastAsia="Charter" w:hAnsi="Charter" w:cs="Charter"/>
                <w:bCs/>
                <w:color w:val="000000"/>
                <w:spacing w:val="-1"/>
                <w:sz w:val="20"/>
              </w:rPr>
              <w:t>462</w:t>
            </w:r>
          </w:p>
        </w:tc>
      </w:tr>
      <w:tr w:rsidR="00A43123" w:rsidTr="00A43123">
        <w:trPr>
          <w:trHeight w:hRule="exact" w:val="56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EA0DB6">
            <w:pPr>
              <w:tabs>
                <w:tab w:val="left" w:pos="142"/>
              </w:tabs>
              <w:autoSpaceDE w:val="0"/>
              <w:autoSpaceDN w:val="0"/>
              <w:spacing w:before="207" w:line="193" w:lineRule="exact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Défectueux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>
            <w:pPr>
              <w:autoSpaceDE w:val="0"/>
              <w:autoSpaceDN w:val="0"/>
              <w:spacing w:before="198" w:line="192" w:lineRule="exact"/>
              <w:ind w:left="45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123" w:rsidRDefault="00A43123" w:rsidP="00A43123">
            <w:pPr>
              <w:autoSpaceDE w:val="0"/>
              <w:autoSpaceDN w:val="0"/>
              <w:spacing w:before="202" w:line="193" w:lineRule="exact"/>
              <w:ind w:left="45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38</w:t>
            </w:r>
          </w:p>
        </w:tc>
      </w:tr>
    </w:tbl>
    <w:p w:rsidR="00A43123" w:rsidRPr="00EA0DB6" w:rsidRDefault="00A43123" w:rsidP="00A6414B">
      <w:pPr>
        <w:autoSpaceDE w:val="0"/>
        <w:autoSpaceDN w:val="0"/>
        <w:spacing w:before="58" w:line="238" w:lineRule="exact"/>
        <w:ind w:left="-284" w:right="50"/>
        <w:rPr>
          <w:rFonts w:ascii="Comic Sans MS" w:hAnsi="Comic Sans MS"/>
          <w:sz w:val="21"/>
          <w:szCs w:val="21"/>
        </w:rPr>
      </w:pP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Une</w:t>
      </w:r>
      <w:r w:rsidRPr="00EA0DB6">
        <w:rPr>
          <w:rFonts w:ascii="Comic Sans MS" w:eastAsia="Charter" w:hAnsi="Comic Sans MS" w:cs="Charter"/>
          <w:bCs/>
          <w:color w:val="000000"/>
          <w:spacing w:val="1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société</w:t>
      </w:r>
      <w:r w:rsidRPr="00EA0DB6">
        <w:rPr>
          <w:rFonts w:ascii="Comic Sans MS" w:eastAsia="Charter" w:hAnsi="Comic Sans MS" w:cs="Charter"/>
          <w:bCs/>
          <w:color w:val="000000"/>
          <w:spacing w:val="15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commercialise</w:t>
      </w:r>
      <w:r w:rsidRPr="00EA0DB6">
        <w:rPr>
          <w:rFonts w:ascii="Comic Sans MS" w:eastAsia="Charter" w:hAnsi="Comic Sans MS" w:cs="Charter"/>
          <w:bCs/>
          <w:color w:val="000000"/>
          <w:spacing w:val="1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des</w:t>
      </w:r>
      <w:r w:rsidRPr="00EA0DB6">
        <w:rPr>
          <w:rFonts w:ascii="Comic Sans MS" w:eastAsia="Charter" w:hAnsi="Comic Sans MS" w:cs="Charter"/>
          <w:bCs/>
          <w:color w:val="000000"/>
          <w:spacing w:val="1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composants</w:t>
      </w:r>
      <w:r w:rsidRPr="00EA0DB6">
        <w:rPr>
          <w:rFonts w:ascii="Comic Sans MS" w:eastAsia="Charter" w:hAnsi="Comic Sans MS" w:cs="Charter"/>
          <w:bCs/>
          <w:color w:val="000000"/>
          <w:spacing w:val="1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électroniques</w:t>
      </w:r>
      <w:r w:rsidRPr="00EA0DB6">
        <w:rPr>
          <w:rFonts w:ascii="Comic Sans MS" w:eastAsia="Charter" w:hAnsi="Comic Sans MS" w:cs="Charter"/>
          <w:bCs/>
          <w:color w:val="000000"/>
          <w:spacing w:val="15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qu’elle</w:t>
      </w:r>
      <w:r w:rsidRPr="00EA0DB6">
        <w:rPr>
          <w:rFonts w:ascii="Comic Sans MS" w:eastAsia="Charter" w:hAnsi="Comic Sans MS" w:cs="Charter"/>
          <w:bCs/>
          <w:color w:val="000000"/>
          <w:spacing w:val="1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fabrique</w:t>
      </w:r>
      <w:r w:rsidRPr="00EA0DB6">
        <w:rPr>
          <w:rFonts w:ascii="Comic Sans MS" w:eastAsia="Charter" w:hAnsi="Comic Sans MS" w:cs="Charter"/>
          <w:bCs/>
          <w:color w:val="000000"/>
          <w:spacing w:val="14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dans</w:t>
      </w:r>
      <w:r w:rsidRPr="00EA0DB6">
        <w:rPr>
          <w:rFonts w:ascii="Comic Sans MS" w:eastAsia="Charter" w:hAnsi="Comic Sans MS" w:cs="Charter"/>
          <w:bCs/>
          <w:color w:val="000000"/>
          <w:spacing w:val="1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deux</w:t>
      </w:r>
      <w:r w:rsidRPr="00EA0DB6">
        <w:rPr>
          <w:rFonts w:ascii="Comic Sans MS" w:eastAsia="Charter" w:hAnsi="Comic Sans MS" w:cs="Charter"/>
          <w:bCs/>
          <w:color w:val="000000"/>
          <w:spacing w:val="1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usines.</w:t>
      </w:r>
      <w:r w:rsidRPr="00EA0DB6">
        <w:rPr>
          <w:rFonts w:ascii="Comic Sans MS" w:eastAsia="Charter" w:hAnsi="Comic Sans MS" w:cs="Charter"/>
          <w:bCs/>
          <w:color w:val="000000"/>
          <w:spacing w:val="1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Lors</w:t>
      </w:r>
      <w:r w:rsidRPr="00EA0DB6">
        <w:rPr>
          <w:rFonts w:ascii="Comic Sans MS" w:eastAsia="Charter" w:hAnsi="Comic Sans MS" w:cs="Charter"/>
          <w:bCs/>
          <w:color w:val="000000"/>
          <w:spacing w:val="1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d’un</w:t>
      </w:r>
      <w:r w:rsidRPr="00EA0DB6">
        <w:rPr>
          <w:rFonts w:ascii="Comic Sans MS" w:eastAsia="Charter" w:hAnsi="Comic Sans MS" w:cs="Charter"/>
          <w:bCs/>
          <w:color w:val="000000"/>
          <w:spacing w:val="1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contrôle</w:t>
      </w:r>
      <w:r w:rsidRPr="00EA0DB6">
        <w:rPr>
          <w:rFonts w:ascii="Comic Sans MS" w:eastAsia="Charter" w:hAnsi="Comic Sans MS" w:cs="Charter"/>
          <w:bCs/>
          <w:color w:val="000000"/>
          <w:spacing w:val="15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de</w:t>
      </w:r>
      <w:r w:rsidRPr="00EA0DB6">
        <w:rPr>
          <w:rFonts w:ascii="Comic Sans MS" w:eastAsia="Charter" w:hAnsi="Comic Sans MS" w:cs="Charter"/>
          <w:bCs/>
          <w:color w:val="000000"/>
          <w:spacing w:val="1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qualité,</w:t>
      </w:r>
      <w:r w:rsidRPr="00EA0DB6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500</w:t>
      </w:r>
      <w:r w:rsidRPr="00EA0DB6">
        <w:rPr>
          <w:rFonts w:ascii="Comic Sans MS" w:eastAsia="Charter" w:hAnsi="Comic Sans MS" w:cs="Charter"/>
          <w:bCs/>
          <w:color w:val="000000"/>
          <w:spacing w:val="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composants</w:t>
      </w:r>
      <w:r w:rsidRPr="00EA0DB6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sont</w:t>
      </w:r>
      <w:r w:rsidRPr="00EA0DB6">
        <w:rPr>
          <w:rFonts w:ascii="Comic Sans MS" w:eastAsia="Charter" w:hAnsi="Comic Sans MS" w:cs="Charter"/>
          <w:bCs/>
          <w:color w:val="000000"/>
          <w:w w:val="94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prélevés</w:t>
      </w:r>
      <w:r w:rsidRPr="00EA0DB6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dans</w:t>
      </w:r>
      <w:r w:rsidRPr="00EA0DB6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chaque</w:t>
      </w:r>
      <w:r w:rsidRPr="00EA0DB6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usine</w:t>
      </w:r>
      <w:r w:rsidRPr="00EA0DB6">
        <w:rPr>
          <w:rFonts w:ascii="Comic Sans MS" w:eastAsia="Charter" w:hAnsi="Comic Sans MS" w:cs="Charter"/>
          <w:bCs/>
          <w:color w:val="000000"/>
          <w:spacing w:val="4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et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sont examinés</w:t>
      </w:r>
      <w:r w:rsidRPr="00EA0DB6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5"/>
          <w:w w:val="105"/>
          <w:sz w:val="21"/>
          <w:szCs w:val="21"/>
        </w:rPr>
        <w:t>pour</w:t>
      </w:r>
      <w:r w:rsidRPr="00EA0DB6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déterminer</w:t>
      </w:r>
      <w:r w:rsidRPr="00EA0DB6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s’ils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sont</w:t>
      </w:r>
      <w:r w:rsidRPr="00EA0DB6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«</w:t>
      </w:r>
      <w:r w:rsidRPr="00EA0DB6">
        <w:rPr>
          <w:rFonts w:ascii="Comic Sans MS" w:eastAsia="Charter" w:hAnsi="Comic Sans MS" w:cs="Charter"/>
          <w:bCs/>
          <w:color w:val="000000"/>
          <w:w w:val="7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bons</w:t>
      </w:r>
      <w:r w:rsidRPr="00EA0DB6">
        <w:rPr>
          <w:rFonts w:ascii="Comic Sans MS" w:eastAsia="Charter" w:hAnsi="Comic Sans MS" w:cs="Charter"/>
          <w:bCs/>
          <w:color w:val="000000"/>
          <w:w w:val="7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»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ou</w:t>
      </w:r>
      <w:r w:rsidRPr="00EA0DB6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«</w:t>
      </w:r>
      <w:r w:rsidRPr="00EA0DB6">
        <w:rPr>
          <w:rFonts w:ascii="Comic Sans MS" w:eastAsia="Charter" w:hAnsi="Comic Sans MS" w:cs="Charter"/>
          <w:bCs/>
          <w:color w:val="000000"/>
          <w:w w:val="7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défectueux</w:t>
      </w:r>
      <w:r w:rsidRPr="00EA0DB6">
        <w:rPr>
          <w:rFonts w:ascii="Comic Sans MS" w:eastAsia="Charter" w:hAnsi="Comic Sans MS" w:cs="Charter"/>
          <w:bCs/>
          <w:color w:val="000000"/>
          <w:w w:val="7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».</w:t>
      </w:r>
      <w:r w:rsidRPr="00EA0DB6">
        <w:rPr>
          <w:rFonts w:ascii="Comic Sans MS" w:eastAsia="Charter" w:hAnsi="Comic Sans MS" w:cs="Charter"/>
          <w:bCs/>
          <w:color w:val="000000"/>
          <w:spacing w:val="55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Résultats</w:t>
      </w:r>
      <w:r w:rsidRPr="00EA0DB6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obtenus</w:t>
      </w:r>
      <w:r w:rsidRPr="00EA0DB6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5"/>
          <w:w w:val="105"/>
          <w:sz w:val="21"/>
          <w:szCs w:val="21"/>
        </w:rPr>
        <w:t>pour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l’ensemble</w:t>
      </w:r>
      <w:r w:rsidRPr="00EA0DB6">
        <w:rPr>
          <w:rFonts w:ascii="Comic Sans MS" w:eastAsia="Charter" w:hAnsi="Comic Sans MS" w:cs="Charter"/>
          <w:bCs/>
          <w:color w:val="000000"/>
          <w:w w:val="9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des</w:t>
      </w:r>
      <w:r w:rsidRPr="00EA0DB6">
        <w:rPr>
          <w:rFonts w:ascii="Comic Sans MS" w:eastAsia="Charter" w:hAnsi="Comic Sans MS" w:cs="Charter"/>
          <w:bCs/>
          <w:color w:val="000000"/>
          <w:w w:val="9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2"/>
          <w:sz w:val="21"/>
          <w:szCs w:val="21"/>
        </w:rPr>
        <w:t>1</w:t>
      </w:r>
      <w:r w:rsidRPr="00EA0DB6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000</w:t>
      </w:r>
      <w:r w:rsidRPr="00EA0DB6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composants prélevés</w:t>
      </w:r>
      <w:r w:rsidRPr="00EA0DB6">
        <w:rPr>
          <w:rFonts w:ascii="Comic Sans MS" w:eastAsia="Charter" w:hAnsi="Comic Sans MS" w:cs="Charter"/>
          <w:bCs/>
          <w:color w:val="000000"/>
          <w:w w:val="96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:</w:t>
      </w:r>
    </w:p>
    <w:p w:rsidR="000255AA" w:rsidRPr="00EA0DB6" w:rsidRDefault="000255AA" w:rsidP="000255AA">
      <w:pPr>
        <w:rPr>
          <w:rFonts w:ascii="Comic Sans MS" w:eastAsia="Charter" w:hAnsi="Comic Sans MS" w:cs="Charter"/>
          <w:bCs/>
          <w:color w:val="000000"/>
          <w:sz w:val="21"/>
          <w:szCs w:val="21"/>
        </w:rPr>
      </w:pPr>
    </w:p>
    <w:p w:rsidR="00A43123" w:rsidRPr="00EA0DB6" w:rsidRDefault="00A43123" w:rsidP="00A6414B">
      <w:pPr>
        <w:widowControl w:val="0"/>
        <w:numPr>
          <w:ilvl w:val="0"/>
          <w:numId w:val="4"/>
        </w:numPr>
        <w:autoSpaceDE w:val="0"/>
        <w:autoSpaceDN w:val="0"/>
        <w:spacing w:before="91" w:line="237" w:lineRule="exact"/>
        <w:ind w:left="-142" w:right="4017" w:hanging="296"/>
        <w:rPr>
          <w:rFonts w:ascii="Comic Sans MS" w:hAnsi="Comic Sans MS"/>
          <w:sz w:val="21"/>
          <w:szCs w:val="21"/>
        </w:rPr>
      </w:pP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Si</w:t>
      </w:r>
      <w:r w:rsidRPr="00EA0DB6">
        <w:rPr>
          <w:rFonts w:ascii="Comic Sans MS" w:eastAsia="Charter" w:hAnsi="Comic Sans MS" w:cs="Charter"/>
          <w:bCs/>
          <w:color w:val="000000"/>
          <w:spacing w:val="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on</w:t>
      </w:r>
      <w:r w:rsidRPr="00EA0DB6">
        <w:rPr>
          <w:rFonts w:ascii="Comic Sans MS" w:eastAsia="Charter" w:hAnsi="Comic Sans MS" w:cs="Charter"/>
          <w:bCs/>
          <w:color w:val="000000"/>
          <w:spacing w:val="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prélève</w:t>
      </w:r>
      <w:r w:rsidRPr="00EA0DB6">
        <w:rPr>
          <w:rFonts w:ascii="Comic Sans MS" w:eastAsia="Charter" w:hAnsi="Comic Sans MS" w:cs="Charter"/>
          <w:bCs/>
          <w:color w:val="000000"/>
          <w:spacing w:val="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un</w:t>
      </w:r>
      <w:r w:rsidRPr="00EA0DB6">
        <w:rPr>
          <w:rFonts w:ascii="Comic Sans MS" w:eastAsia="Charter" w:hAnsi="Comic Sans MS" w:cs="Charter"/>
          <w:bCs/>
          <w:color w:val="000000"/>
          <w:spacing w:val="1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composant</w:t>
      </w:r>
      <w:r w:rsidRPr="00EA0DB6">
        <w:rPr>
          <w:rFonts w:ascii="Comic Sans MS" w:eastAsia="Charter" w:hAnsi="Comic Sans MS" w:cs="Charter"/>
          <w:bCs/>
          <w:color w:val="000000"/>
          <w:spacing w:val="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au</w:t>
      </w:r>
      <w:r w:rsidRPr="00EA0DB6">
        <w:rPr>
          <w:rFonts w:ascii="Comic Sans MS" w:eastAsia="Charter" w:hAnsi="Comic Sans MS" w:cs="Charter"/>
          <w:bCs/>
          <w:color w:val="000000"/>
          <w:spacing w:val="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hasard</w:t>
      </w:r>
      <w:r w:rsidRPr="00EA0DB6">
        <w:rPr>
          <w:rFonts w:ascii="Comic Sans MS" w:eastAsia="Charter" w:hAnsi="Comic Sans MS" w:cs="Charter"/>
          <w:bCs/>
          <w:color w:val="000000"/>
          <w:spacing w:val="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parmi</w:t>
      </w:r>
      <w:r w:rsidRPr="00EA0DB6">
        <w:rPr>
          <w:rFonts w:ascii="Comic Sans MS" w:eastAsia="Charter" w:hAnsi="Comic Sans MS" w:cs="Charter"/>
          <w:bCs/>
          <w:color w:val="000000"/>
          <w:spacing w:val="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ceux</w:t>
      </w:r>
      <w:r w:rsidRPr="00EA0DB6">
        <w:rPr>
          <w:rFonts w:ascii="Comic Sans MS" w:eastAsia="Charter" w:hAnsi="Comic Sans MS" w:cs="Charter"/>
          <w:bCs/>
          <w:color w:val="000000"/>
          <w:spacing w:val="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provenant</w:t>
      </w:r>
      <w:r w:rsidRPr="00EA0DB6">
        <w:rPr>
          <w:rFonts w:ascii="Comic Sans MS" w:eastAsia="Charter" w:hAnsi="Comic Sans MS" w:cs="Charter"/>
          <w:bCs/>
          <w:color w:val="000000"/>
          <w:spacing w:val="8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de</w:t>
      </w:r>
      <w:r w:rsidRPr="00EA0DB6">
        <w:rPr>
          <w:rFonts w:ascii="Comic Sans MS" w:eastAsia="Charter" w:hAnsi="Comic Sans MS" w:cs="Charter"/>
          <w:bCs/>
          <w:color w:val="000000"/>
          <w:spacing w:val="10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’usine</w:t>
      </w:r>
      <w:r w:rsidRPr="00EA0DB6">
        <w:rPr>
          <w:rFonts w:ascii="Comic Sans MS" w:eastAsia="Charter" w:hAnsi="Comic Sans MS" w:cs="Charter"/>
          <w:bCs/>
          <w:color w:val="000000"/>
          <w:spacing w:val="10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 xml:space="preserve">A,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quelle</w:t>
      </w:r>
      <w:r w:rsidRPr="00EA0DB6">
        <w:rPr>
          <w:rFonts w:ascii="Comic Sans MS" w:eastAsia="Charter" w:hAnsi="Comic Sans MS" w:cs="Charter"/>
          <w:bCs/>
          <w:color w:val="000000"/>
          <w:spacing w:val="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est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EA0DB6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probabilité</w:t>
      </w:r>
      <w:r w:rsidRPr="00EA0DB6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qu’il</w:t>
      </w:r>
      <w:r w:rsidRPr="00EA0DB6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soit</w:t>
      </w:r>
      <w:r w:rsidRPr="00EA0DB6">
        <w:rPr>
          <w:rFonts w:ascii="Comic Sans MS" w:eastAsia="Charter" w:hAnsi="Comic Sans MS" w:cs="Charter"/>
          <w:bCs/>
          <w:color w:val="000000"/>
          <w:w w:val="99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défectueux</w:t>
      </w:r>
      <w:r w:rsidRPr="00EA0DB6">
        <w:rPr>
          <w:rFonts w:ascii="Comic Sans MS" w:eastAsia="Charter" w:hAnsi="Comic Sans MS" w:cs="Charter"/>
          <w:bCs/>
          <w:color w:val="000000"/>
          <w:w w:val="5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?</w:t>
      </w:r>
    </w:p>
    <w:p w:rsidR="00A43123" w:rsidRPr="00EA0DB6" w:rsidRDefault="00A43123" w:rsidP="00A6414B">
      <w:pPr>
        <w:widowControl w:val="0"/>
        <w:autoSpaceDE w:val="0"/>
        <w:autoSpaceDN w:val="0"/>
        <w:spacing w:before="91" w:line="237" w:lineRule="exact"/>
        <w:ind w:left="-142" w:right="4017"/>
        <w:rPr>
          <w:rFonts w:ascii="Comic Sans MS" w:hAnsi="Comic Sans MS"/>
          <w:sz w:val="21"/>
          <w:szCs w:val="21"/>
        </w:rPr>
      </w:pPr>
      <w:bookmarkStart w:id="1" w:name="_GoBack"/>
      <w:bookmarkEnd w:id="1"/>
    </w:p>
    <w:p w:rsidR="00A01F67" w:rsidRPr="00EA0DB6" w:rsidRDefault="00A43123" w:rsidP="00A01F67">
      <w:pPr>
        <w:widowControl w:val="0"/>
        <w:numPr>
          <w:ilvl w:val="0"/>
          <w:numId w:val="4"/>
        </w:numPr>
        <w:autoSpaceDE w:val="0"/>
        <w:autoSpaceDN w:val="0"/>
        <w:spacing w:before="140" w:line="240" w:lineRule="exact"/>
        <w:ind w:left="-142" w:right="4015" w:hanging="296"/>
        <w:rPr>
          <w:rFonts w:ascii="Comic Sans MS" w:hAnsi="Comic Sans MS"/>
          <w:sz w:val="21"/>
          <w:szCs w:val="21"/>
        </w:rPr>
      </w:pP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Si</w:t>
      </w:r>
      <w:r w:rsidRPr="00EA0DB6">
        <w:rPr>
          <w:rFonts w:ascii="Comic Sans MS" w:eastAsia="Charter" w:hAnsi="Comic Sans MS" w:cs="Charter"/>
          <w:bCs/>
          <w:color w:val="000000"/>
          <w:spacing w:val="30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on</w:t>
      </w:r>
      <w:r w:rsidRPr="00EA0DB6">
        <w:rPr>
          <w:rFonts w:ascii="Comic Sans MS" w:eastAsia="Charter" w:hAnsi="Comic Sans MS" w:cs="Charter"/>
          <w:bCs/>
          <w:color w:val="000000"/>
          <w:spacing w:val="3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prélève</w:t>
      </w:r>
      <w:r w:rsidRPr="00EA0DB6">
        <w:rPr>
          <w:rFonts w:ascii="Comic Sans MS" w:eastAsia="Charter" w:hAnsi="Comic Sans MS" w:cs="Charter"/>
          <w:bCs/>
          <w:color w:val="000000"/>
          <w:spacing w:val="30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un</w:t>
      </w:r>
      <w:r w:rsidRPr="00EA0DB6">
        <w:rPr>
          <w:rFonts w:ascii="Comic Sans MS" w:eastAsia="Charter" w:hAnsi="Comic Sans MS" w:cs="Charter"/>
          <w:bCs/>
          <w:color w:val="000000"/>
          <w:spacing w:val="34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composant</w:t>
      </w:r>
      <w:r w:rsidRPr="00EA0DB6">
        <w:rPr>
          <w:rFonts w:ascii="Comic Sans MS" w:eastAsia="Charter" w:hAnsi="Comic Sans MS" w:cs="Charter"/>
          <w:bCs/>
          <w:color w:val="000000"/>
          <w:spacing w:val="3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au</w:t>
      </w:r>
      <w:r w:rsidRPr="00EA0DB6">
        <w:rPr>
          <w:rFonts w:ascii="Comic Sans MS" w:eastAsia="Charter" w:hAnsi="Comic Sans MS" w:cs="Charter"/>
          <w:bCs/>
          <w:color w:val="000000"/>
          <w:spacing w:val="34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hasard</w:t>
      </w:r>
      <w:r w:rsidRPr="00EA0DB6">
        <w:rPr>
          <w:rFonts w:ascii="Comic Sans MS" w:eastAsia="Charter" w:hAnsi="Comic Sans MS" w:cs="Charter"/>
          <w:bCs/>
          <w:color w:val="000000"/>
          <w:spacing w:val="30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parmi</w:t>
      </w:r>
      <w:r w:rsidRPr="00EA0DB6">
        <w:rPr>
          <w:rFonts w:ascii="Comic Sans MS" w:eastAsia="Charter" w:hAnsi="Comic Sans MS" w:cs="Charter"/>
          <w:bCs/>
          <w:color w:val="000000"/>
          <w:spacing w:val="3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ceux</w:t>
      </w:r>
      <w:r w:rsidRPr="00EA0DB6">
        <w:rPr>
          <w:rFonts w:ascii="Comic Sans MS" w:eastAsia="Charter" w:hAnsi="Comic Sans MS" w:cs="Charter"/>
          <w:bCs/>
          <w:color w:val="000000"/>
          <w:spacing w:val="3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qui</w:t>
      </w:r>
      <w:r w:rsidRPr="00EA0DB6">
        <w:rPr>
          <w:rFonts w:ascii="Comic Sans MS" w:eastAsia="Charter" w:hAnsi="Comic Sans MS" w:cs="Charter"/>
          <w:bCs/>
          <w:color w:val="000000"/>
          <w:spacing w:val="32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sont</w:t>
      </w:r>
      <w:r w:rsidRPr="00EA0DB6">
        <w:rPr>
          <w:rFonts w:ascii="Comic Sans MS" w:eastAsia="Charter" w:hAnsi="Comic Sans MS" w:cs="Charter"/>
          <w:bCs/>
          <w:color w:val="000000"/>
          <w:spacing w:val="3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défectueux,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quelle</w:t>
      </w:r>
      <w:r w:rsidRPr="00EA0DB6">
        <w:rPr>
          <w:rFonts w:ascii="Comic Sans MS" w:eastAsia="Charter" w:hAnsi="Comic Sans MS" w:cs="Charter"/>
          <w:bCs/>
          <w:color w:val="000000"/>
          <w:spacing w:val="3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est</w:t>
      </w:r>
      <w:r w:rsidRPr="00EA0DB6">
        <w:rPr>
          <w:rFonts w:ascii="Comic Sans MS" w:eastAsia="Charter" w:hAnsi="Comic Sans MS" w:cs="Charter"/>
          <w:bCs/>
          <w:color w:val="000000"/>
          <w:spacing w:val="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pacing w:val="-1"/>
          <w:sz w:val="21"/>
          <w:szCs w:val="21"/>
        </w:rPr>
        <w:t>la</w:t>
      </w:r>
      <w:r w:rsidRPr="00EA0DB6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probabilité</w:t>
      </w:r>
      <w:r w:rsidRPr="00EA0DB6">
        <w:rPr>
          <w:rFonts w:ascii="Comic Sans MS" w:eastAsia="Charter" w:hAnsi="Comic Sans MS" w:cs="Charter"/>
          <w:bCs/>
          <w:color w:val="000000"/>
          <w:w w:val="97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qu’il</w:t>
      </w:r>
      <w:r w:rsidRPr="00EA0DB6">
        <w:rPr>
          <w:rFonts w:ascii="Comic Sans MS" w:eastAsia="Charter" w:hAnsi="Comic Sans MS" w:cs="Charter"/>
          <w:bCs/>
          <w:color w:val="000000"/>
          <w:spacing w:val="2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provienne</w:t>
      </w:r>
      <w:r w:rsidRPr="00EA0DB6">
        <w:rPr>
          <w:rFonts w:ascii="Comic Sans MS" w:eastAsia="Charter" w:hAnsi="Comic Sans MS" w:cs="Charter"/>
          <w:bCs/>
          <w:color w:val="000000"/>
          <w:w w:val="95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de l’usine A</w:t>
      </w:r>
      <w:r w:rsidRPr="00EA0DB6">
        <w:rPr>
          <w:rFonts w:ascii="Comic Sans MS" w:eastAsia="Charter" w:hAnsi="Comic Sans MS" w:cs="Charter"/>
          <w:bCs/>
          <w:color w:val="000000"/>
          <w:w w:val="51"/>
          <w:sz w:val="21"/>
          <w:szCs w:val="21"/>
        </w:rPr>
        <w:t xml:space="preserve"> </w:t>
      </w:r>
      <w:r w:rsidRPr="00EA0DB6">
        <w:rPr>
          <w:rFonts w:ascii="Comic Sans MS" w:eastAsia="Charter" w:hAnsi="Comic Sans MS" w:cs="Charter"/>
          <w:bCs/>
          <w:color w:val="000000"/>
          <w:sz w:val="21"/>
          <w:szCs w:val="21"/>
        </w:rPr>
        <w:t>?</w:t>
      </w:r>
    </w:p>
    <w:p w:rsidR="00A01F67" w:rsidRPr="00EA0DB6" w:rsidRDefault="00A01F67" w:rsidP="00A01F67">
      <w:pPr>
        <w:pStyle w:val="Paragraphedeliste"/>
        <w:rPr>
          <w:rFonts w:ascii="Comic Sans MS" w:hAnsi="Comic Sans MS"/>
          <w:sz w:val="21"/>
          <w:szCs w:val="21"/>
        </w:rPr>
      </w:pPr>
    </w:p>
    <w:p w:rsidR="00A6414B" w:rsidRPr="00EA0DB6" w:rsidRDefault="00A01F67" w:rsidP="00A01F67">
      <w:pPr>
        <w:widowControl w:val="0"/>
        <w:numPr>
          <w:ilvl w:val="0"/>
          <w:numId w:val="4"/>
        </w:numPr>
        <w:autoSpaceDE w:val="0"/>
        <w:autoSpaceDN w:val="0"/>
        <w:spacing w:before="140" w:line="240" w:lineRule="exact"/>
        <w:ind w:left="-142" w:right="4015" w:hanging="296"/>
        <w:rPr>
          <w:rFonts w:ascii="Comic Sans MS" w:hAnsi="Comic Sans MS"/>
          <w:sz w:val="21"/>
          <w:szCs w:val="21"/>
        </w:rPr>
      </w:pPr>
      <w:r w:rsidRPr="00EA0DB6">
        <w:rPr>
          <w:rFonts w:ascii="Comic Sans MS" w:hAnsi="Comic Sans MS"/>
          <w:sz w:val="21"/>
          <w:szCs w:val="21"/>
        </w:rPr>
        <w:t xml:space="preserve">Le contrôle est jugé satisfaisant si le pourcentage de composants défectueux est inférieur à 7% dans les 2 usines. Ce contrôle est-il satisfaisant ? </w:t>
      </w:r>
    </w:p>
    <w:p w:rsidR="000255AA" w:rsidRDefault="000255AA" w:rsidP="00A6414B">
      <w:pPr>
        <w:ind w:left="-142"/>
        <w:rPr>
          <w:rFonts w:ascii="Comic Sans MS" w:hAnsi="Comic Sans MS"/>
          <w:sz w:val="16"/>
        </w:rPr>
      </w:pPr>
    </w:p>
    <w:sectPr w:rsidR="000255AA" w:rsidSect="00F76699">
      <w:footerReference w:type="default" r:id="rId8"/>
      <w:type w:val="continuous"/>
      <w:pgSz w:w="11906" w:h="16838"/>
      <w:pgMar w:top="425" w:right="567" w:bottom="238" w:left="902" w:header="346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C1" w:rsidRDefault="000B38C1">
      <w:r>
        <w:separator/>
      </w:r>
    </w:p>
  </w:endnote>
  <w:endnote w:type="continuationSeparator" w:id="0">
    <w:p w:rsidR="000B38C1" w:rsidRDefault="000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crosiaUPC">
    <w:altName w:val="Angsana New"/>
    <w:panose1 w:val="020B0604020202020204"/>
    <w:charset w:val="DE"/>
    <w:family w:val="roman"/>
    <w:pitch w:val="variable"/>
    <w:sig w:usb0="01000001" w:usb1="00000000" w:usb2="00000000" w:usb3="00000000" w:csb0="0001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40" w:rsidRDefault="004B589D">
    <w:pPr>
      <w:jc w:val="right"/>
      <w:rPr>
        <w:rFonts w:ascii="Comic Sans MS" w:hAnsi="Comic Sans MS"/>
        <w:sz w:val="16"/>
      </w:rPr>
    </w:pPr>
    <w:r w:rsidRPr="004F7984">
      <w:rPr>
        <w:rFonts w:ascii="Comic Sans MS" w:hAnsi="Comic Sans MS"/>
        <w:noProof/>
        <w:sz w:val="16"/>
      </w:rPr>
      <w:drawing>
        <wp:inline distT="0" distB="0" distL="0" distR="0">
          <wp:extent cx="354330" cy="363855"/>
          <wp:effectExtent l="0" t="0" r="0" b="0"/>
          <wp:docPr id="7" name="Image 10" descr="C:\Users\Toto\AppData\Local\Microsoft\Windows\Temporary Internet Files\Content.IE5\6OTQXINF\MCj0433822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F40">
      <w:rPr>
        <w:rFonts w:ascii="Comic Sans MS" w:hAnsi="Comic Sans MS"/>
        <w:noProof/>
        <w:sz w:val="16"/>
      </w:rPr>
      <w:t xml:space="preserve">    </w:t>
    </w:r>
    <w:r w:rsidRPr="004F7984">
      <w:rPr>
        <w:rFonts w:ascii="Comic Sans MS" w:hAnsi="Comic Sans MS"/>
        <w:noProof/>
        <w:sz w:val="16"/>
      </w:rPr>
      <w:drawing>
        <wp:inline distT="0" distB="0" distL="0" distR="0">
          <wp:extent cx="363855" cy="363855"/>
          <wp:effectExtent l="0" t="0" r="0" b="0"/>
          <wp:docPr id="8" name="Image 11" descr="C:\Users\Toto\AppData\Local\Microsoft\Windows\Temporary Internet Files\Content.IE5\9MK72CFQ\MCj0433823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F40">
      <w:rPr>
        <w:rFonts w:ascii="Comic Sans MS" w:hAnsi="Comic Sans MS"/>
        <w:noProof/>
        <w:sz w:val="16"/>
      </w:rPr>
      <w:t xml:space="preserve">    </w:t>
    </w:r>
    <w:r w:rsidRPr="004F7984">
      <w:rPr>
        <w:rFonts w:ascii="Comic Sans MS" w:hAnsi="Comic Sans MS"/>
        <w:noProof/>
        <w:sz w:val="16"/>
      </w:rPr>
      <w:drawing>
        <wp:inline distT="0" distB="0" distL="0" distR="0">
          <wp:extent cx="363855" cy="363855"/>
          <wp:effectExtent l="0" t="0" r="0" b="0"/>
          <wp:docPr id="9" name="Image 16" descr="C:\Users\Toto\AppData\Local\Microsoft\Windows\Temporary Internet Files\Content.IE5\9MK72CFQ\MCj0433819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F40">
      <w:rPr>
        <w:rFonts w:ascii="Comic Sans MS" w:hAnsi="Comic Sans MS"/>
        <w:noProof/>
        <w:sz w:val="16"/>
      </w:rPr>
      <w:t xml:space="preserve">    </w:t>
    </w:r>
    <w:r w:rsidRPr="004F7984">
      <w:rPr>
        <w:rFonts w:ascii="Comic Sans MS" w:hAnsi="Comic Sans MS"/>
        <w:noProof/>
        <w:sz w:val="16"/>
      </w:rPr>
      <w:drawing>
        <wp:inline distT="0" distB="0" distL="0" distR="0">
          <wp:extent cx="363855" cy="363855"/>
          <wp:effectExtent l="0" t="0" r="0" b="0"/>
          <wp:docPr id="10" name="Image 9" descr="C:\Users\Toto\AppData\Local\Microsoft\Windows\Temporary Internet Files\Content.IE5\T63EFHZM\MCj0433818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C1" w:rsidRDefault="000B38C1">
      <w:r>
        <w:separator/>
      </w:r>
    </w:p>
  </w:footnote>
  <w:footnote w:type="continuationSeparator" w:id="0">
    <w:p w:rsidR="000B38C1" w:rsidRDefault="000B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73C"/>
    <w:multiLevelType w:val="hybridMultilevel"/>
    <w:tmpl w:val="52A29154"/>
    <w:lvl w:ilvl="0" w:tplc="B6B27E74">
      <w:start w:val="1"/>
      <w:numFmt w:val="decimal"/>
      <w:suff w:val="space"/>
      <w:lvlText w:val="%1)"/>
      <w:lvlJc w:val="left"/>
      <w:rPr>
        <w:rFonts w:ascii="Charter" w:eastAsia="Charter" w:hAnsi="Charter" w:cs="Charter" w:hint="default"/>
        <w:spacing w:val="0"/>
        <w:w w:val="105"/>
        <w:sz w:val="20"/>
      </w:rPr>
    </w:lvl>
    <w:lvl w:ilvl="1" w:tplc="A76E98CE">
      <w:start w:val="1"/>
      <w:numFmt w:val="bullet"/>
      <w:lvlText w:val="•"/>
      <w:lvlJc w:val="left"/>
      <w:pPr>
        <w:ind w:left="840" w:hanging="420"/>
      </w:pPr>
    </w:lvl>
    <w:lvl w:ilvl="2" w:tplc="91944AFA">
      <w:start w:val="1"/>
      <w:numFmt w:val="bullet"/>
      <w:lvlText w:val="•"/>
      <w:lvlJc w:val="left"/>
      <w:pPr>
        <w:ind w:left="1260" w:hanging="420"/>
      </w:pPr>
    </w:lvl>
    <w:lvl w:ilvl="3" w:tplc="EBCCA944">
      <w:start w:val="1"/>
      <w:numFmt w:val="bullet"/>
      <w:lvlText w:val="•"/>
      <w:lvlJc w:val="left"/>
      <w:pPr>
        <w:ind w:left="1680" w:hanging="420"/>
      </w:pPr>
    </w:lvl>
    <w:lvl w:ilvl="4" w:tplc="2FE83ACC">
      <w:start w:val="1"/>
      <w:numFmt w:val="bullet"/>
      <w:lvlText w:val="•"/>
      <w:lvlJc w:val="left"/>
      <w:pPr>
        <w:ind w:left="2100" w:hanging="420"/>
      </w:pPr>
    </w:lvl>
    <w:lvl w:ilvl="5" w:tplc="F9E8D42E">
      <w:start w:val="1"/>
      <w:numFmt w:val="bullet"/>
      <w:lvlText w:val="•"/>
      <w:lvlJc w:val="left"/>
      <w:pPr>
        <w:ind w:left="2520" w:hanging="420"/>
      </w:pPr>
    </w:lvl>
    <w:lvl w:ilvl="6" w:tplc="A3B4C312">
      <w:start w:val="1"/>
      <w:numFmt w:val="bullet"/>
      <w:lvlText w:val="•"/>
      <w:lvlJc w:val="left"/>
      <w:pPr>
        <w:ind w:left="2940" w:hanging="420"/>
      </w:pPr>
    </w:lvl>
    <w:lvl w:ilvl="7" w:tplc="00D8A5F2">
      <w:start w:val="1"/>
      <w:numFmt w:val="bullet"/>
      <w:lvlText w:val="•"/>
      <w:lvlJc w:val="left"/>
      <w:pPr>
        <w:ind w:left="3360" w:hanging="420"/>
      </w:pPr>
    </w:lvl>
    <w:lvl w:ilvl="8" w:tplc="CFE40F0E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43ED234A"/>
    <w:multiLevelType w:val="hybridMultilevel"/>
    <w:tmpl w:val="2A52FD0A"/>
    <w:lvl w:ilvl="0" w:tplc="336E4CCE">
      <w:start w:val="1"/>
      <w:numFmt w:val="decimal"/>
      <w:suff w:val="space"/>
      <w:lvlText w:val="%1)"/>
      <w:lvlJc w:val="left"/>
      <w:rPr>
        <w:rFonts w:ascii="Charter" w:eastAsia="Charter" w:hAnsi="Charter" w:cs="Charter" w:hint="default"/>
        <w:spacing w:val="0"/>
        <w:w w:val="105"/>
        <w:sz w:val="20"/>
      </w:rPr>
    </w:lvl>
    <w:lvl w:ilvl="1" w:tplc="D19266FE">
      <w:start w:val="1"/>
      <w:numFmt w:val="bullet"/>
      <w:lvlText w:val="•"/>
      <w:lvlJc w:val="left"/>
      <w:pPr>
        <w:ind w:left="840" w:hanging="420"/>
      </w:pPr>
    </w:lvl>
    <w:lvl w:ilvl="2" w:tplc="7D280B14">
      <w:start w:val="1"/>
      <w:numFmt w:val="bullet"/>
      <w:lvlText w:val="•"/>
      <w:lvlJc w:val="left"/>
      <w:pPr>
        <w:ind w:left="1260" w:hanging="420"/>
      </w:pPr>
    </w:lvl>
    <w:lvl w:ilvl="3" w:tplc="740ED024">
      <w:start w:val="1"/>
      <w:numFmt w:val="bullet"/>
      <w:lvlText w:val="•"/>
      <w:lvlJc w:val="left"/>
      <w:pPr>
        <w:ind w:left="1680" w:hanging="420"/>
      </w:pPr>
    </w:lvl>
    <w:lvl w:ilvl="4" w:tplc="9170DF32">
      <w:start w:val="1"/>
      <w:numFmt w:val="bullet"/>
      <w:lvlText w:val="•"/>
      <w:lvlJc w:val="left"/>
      <w:pPr>
        <w:ind w:left="2100" w:hanging="420"/>
      </w:pPr>
    </w:lvl>
    <w:lvl w:ilvl="5" w:tplc="3FB8D1D8">
      <w:start w:val="1"/>
      <w:numFmt w:val="bullet"/>
      <w:lvlText w:val="•"/>
      <w:lvlJc w:val="left"/>
      <w:pPr>
        <w:ind w:left="2520" w:hanging="420"/>
      </w:pPr>
    </w:lvl>
    <w:lvl w:ilvl="6" w:tplc="D9EA818A">
      <w:start w:val="1"/>
      <w:numFmt w:val="bullet"/>
      <w:lvlText w:val="•"/>
      <w:lvlJc w:val="left"/>
      <w:pPr>
        <w:ind w:left="2940" w:hanging="420"/>
      </w:pPr>
    </w:lvl>
    <w:lvl w:ilvl="7" w:tplc="065C6410">
      <w:start w:val="1"/>
      <w:numFmt w:val="bullet"/>
      <w:lvlText w:val="•"/>
      <w:lvlJc w:val="left"/>
      <w:pPr>
        <w:ind w:left="3360" w:hanging="420"/>
      </w:pPr>
    </w:lvl>
    <w:lvl w:ilvl="8" w:tplc="188647E6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51A565C6"/>
    <w:multiLevelType w:val="hybridMultilevel"/>
    <w:tmpl w:val="2A52FD0A"/>
    <w:lvl w:ilvl="0" w:tplc="336E4CCE">
      <w:start w:val="1"/>
      <w:numFmt w:val="decimal"/>
      <w:suff w:val="space"/>
      <w:lvlText w:val="%1)"/>
      <w:lvlJc w:val="left"/>
      <w:rPr>
        <w:rFonts w:ascii="Charter" w:eastAsia="Charter" w:hAnsi="Charter" w:cs="Charter" w:hint="default"/>
        <w:spacing w:val="0"/>
        <w:w w:val="105"/>
        <w:sz w:val="20"/>
      </w:rPr>
    </w:lvl>
    <w:lvl w:ilvl="1" w:tplc="D19266FE">
      <w:start w:val="1"/>
      <w:numFmt w:val="bullet"/>
      <w:lvlText w:val="•"/>
      <w:lvlJc w:val="left"/>
      <w:pPr>
        <w:ind w:left="840" w:hanging="420"/>
      </w:pPr>
    </w:lvl>
    <w:lvl w:ilvl="2" w:tplc="7D280B14">
      <w:start w:val="1"/>
      <w:numFmt w:val="bullet"/>
      <w:lvlText w:val="•"/>
      <w:lvlJc w:val="left"/>
      <w:pPr>
        <w:ind w:left="1260" w:hanging="420"/>
      </w:pPr>
    </w:lvl>
    <w:lvl w:ilvl="3" w:tplc="740ED024">
      <w:start w:val="1"/>
      <w:numFmt w:val="bullet"/>
      <w:lvlText w:val="•"/>
      <w:lvlJc w:val="left"/>
      <w:pPr>
        <w:ind w:left="1680" w:hanging="420"/>
      </w:pPr>
    </w:lvl>
    <w:lvl w:ilvl="4" w:tplc="9170DF32">
      <w:start w:val="1"/>
      <w:numFmt w:val="bullet"/>
      <w:lvlText w:val="•"/>
      <w:lvlJc w:val="left"/>
      <w:pPr>
        <w:ind w:left="2100" w:hanging="420"/>
      </w:pPr>
    </w:lvl>
    <w:lvl w:ilvl="5" w:tplc="3FB8D1D8">
      <w:start w:val="1"/>
      <w:numFmt w:val="bullet"/>
      <w:lvlText w:val="•"/>
      <w:lvlJc w:val="left"/>
      <w:pPr>
        <w:ind w:left="2520" w:hanging="420"/>
      </w:pPr>
    </w:lvl>
    <w:lvl w:ilvl="6" w:tplc="D9EA818A">
      <w:start w:val="1"/>
      <w:numFmt w:val="bullet"/>
      <w:lvlText w:val="•"/>
      <w:lvlJc w:val="left"/>
      <w:pPr>
        <w:ind w:left="2940" w:hanging="420"/>
      </w:pPr>
    </w:lvl>
    <w:lvl w:ilvl="7" w:tplc="065C6410">
      <w:start w:val="1"/>
      <w:numFmt w:val="bullet"/>
      <w:lvlText w:val="•"/>
      <w:lvlJc w:val="left"/>
      <w:pPr>
        <w:ind w:left="3360" w:hanging="420"/>
      </w:pPr>
    </w:lvl>
    <w:lvl w:ilvl="8" w:tplc="188647E6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C8B1275"/>
    <w:multiLevelType w:val="hybridMultilevel"/>
    <w:tmpl w:val="BA4EE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71261"/>
    <w:multiLevelType w:val="hybridMultilevel"/>
    <w:tmpl w:val="AD0E5E4A"/>
    <w:lvl w:ilvl="0" w:tplc="C2FE36EE">
      <w:start w:val="1"/>
      <w:numFmt w:val="lowerLetter"/>
      <w:suff w:val="space"/>
      <w:lvlText w:val="%1)"/>
      <w:lvlJc w:val="left"/>
      <w:rPr>
        <w:rFonts w:ascii="Charter" w:eastAsia="Charter" w:hAnsi="Charter" w:cs="Charter" w:hint="default"/>
        <w:spacing w:val="1"/>
        <w:w w:val="104"/>
        <w:sz w:val="20"/>
      </w:rPr>
    </w:lvl>
    <w:lvl w:ilvl="1" w:tplc="C3D2D7EC">
      <w:start w:val="1"/>
      <w:numFmt w:val="bullet"/>
      <w:lvlText w:val="•"/>
      <w:lvlJc w:val="left"/>
      <w:pPr>
        <w:ind w:left="840" w:hanging="420"/>
      </w:pPr>
    </w:lvl>
    <w:lvl w:ilvl="2" w:tplc="1CC04C58">
      <w:start w:val="1"/>
      <w:numFmt w:val="bullet"/>
      <w:lvlText w:val="•"/>
      <w:lvlJc w:val="left"/>
      <w:pPr>
        <w:ind w:left="1260" w:hanging="420"/>
      </w:pPr>
    </w:lvl>
    <w:lvl w:ilvl="3" w:tplc="596E5594">
      <w:start w:val="1"/>
      <w:numFmt w:val="bullet"/>
      <w:lvlText w:val="•"/>
      <w:lvlJc w:val="left"/>
      <w:pPr>
        <w:ind w:left="1680" w:hanging="420"/>
      </w:pPr>
    </w:lvl>
    <w:lvl w:ilvl="4" w:tplc="894A641E">
      <w:start w:val="1"/>
      <w:numFmt w:val="bullet"/>
      <w:lvlText w:val="•"/>
      <w:lvlJc w:val="left"/>
      <w:pPr>
        <w:ind w:left="2100" w:hanging="420"/>
      </w:pPr>
    </w:lvl>
    <w:lvl w:ilvl="5" w:tplc="7258119C">
      <w:start w:val="1"/>
      <w:numFmt w:val="bullet"/>
      <w:lvlText w:val="•"/>
      <w:lvlJc w:val="left"/>
      <w:pPr>
        <w:ind w:left="2520" w:hanging="420"/>
      </w:pPr>
    </w:lvl>
    <w:lvl w:ilvl="6" w:tplc="E5BAA498">
      <w:start w:val="1"/>
      <w:numFmt w:val="bullet"/>
      <w:lvlText w:val="•"/>
      <w:lvlJc w:val="left"/>
      <w:pPr>
        <w:ind w:left="2940" w:hanging="420"/>
      </w:pPr>
    </w:lvl>
    <w:lvl w:ilvl="7" w:tplc="C6F89A2E">
      <w:start w:val="1"/>
      <w:numFmt w:val="bullet"/>
      <w:lvlText w:val="•"/>
      <w:lvlJc w:val="left"/>
      <w:pPr>
        <w:ind w:left="3360" w:hanging="420"/>
      </w:pPr>
    </w:lvl>
    <w:lvl w:ilvl="8" w:tplc="7F66D27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24"/>
    <w:rsid w:val="000255AA"/>
    <w:rsid w:val="000B38C1"/>
    <w:rsid w:val="00146E20"/>
    <w:rsid w:val="00165F6F"/>
    <w:rsid w:val="00222F86"/>
    <w:rsid w:val="002D18B9"/>
    <w:rsid w:val="003A68E1"/>
    <w:rsid w:val="00482457"/>
    <w:rsid w:val="004B589D"/>
    <w:rsid w:val="004F7984"/>
    <w:rsid w:val="00637C60"/>
    <w:rsid w:val="00641627"/>
    <w:rsid w:val="00687524"/>
    <w:rsid w:val="006A07CB"/>
    <w:rsid w:val="00713B27"/>
    <w:rsid w:val="009D4FF6"/>
    <w:rsid w:val="00A01F67"/>
    <w:rsid w:val="00A06F28"/>
    <w:rsid w:val="00A21453"/>
    <w:rsid w:val="00A43123"/>
    <w:rsid w:val="00A6414B"/>
    <w:rsid w:val="00BB0B4B"/>
    <w:rsid w:val="00CA4817"/>
    <w:rsid w:val="00D0569B"/>
    <w:rsid w:val="00EA0DB6"/>
    <w:rsid w:val="00EA4F40"/>
    <w:rsid w:val="00F76699"/>
    <w:rsid w:val="00F87FD0"/>
    <w:rsid w:val="00FC027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ABDA1-1456-284F-86F5-0A72BDB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99"/>
    <w:rPr>
      <w:sz w:val="24"/>
      <w:szCs w:val="24"/>
    </w:rPr>
  </w:style>
  <w:style w:type="paragraph" w:styleId="Titre1">
    <w:name w:val="heading 1"/>
    <w:basedOn w:val="Normal"/>
    <w:next w:val="Normal"/>
    <w:qFormat/>
    <w:rsid w:val="00F76699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F76699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F76699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F76699"/>
    <w:pPr>
      <w:keepNext/>
      <w:jc w:val="center"/>
      <w:outlineLvl w:val="3"/>
    </w:pPr>
    <w:rPr>
      <w:rFonts w:ascii="Comic Sans MS" w:hAnsi="Comic Sans MS"/>
      <w:b/>
      <w:sz w:val="20"/>
    </w:rPr>
  </w:style>
  <w:style w:type="paragraph" w:styleId="Titre5">
    <w:name w:val="heading 5"/>
    <w:basedOn w:val="Normal"/>
    <w:next w:val="Normal"/>
    <w:qFormat/>
    <w:rsid w:val="00F76699"/>
    <w:pPr>
      <w:keepNext/>
      <w:outlineLvl w:val="4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76699"/>
    <w:rPr>
      <w:rFonts w:ascii="Tahoma" w:hAnsi="Tahoma"/>
      <w:sz w:val="22"/>
    </w:rPr>
  </w:style>
  <w:style w:type="paragraph" w:styleId="En-tte">
    <w:name w:val="header"/>
    <w:basedOn w:val="Normal"/>
    <w:semiHidden/>
    <w:rsid w:val="00F76699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F76699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F76699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F766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76699"/>
  </w:style>
  <w:style w:type="character" w:customStyle="1" w:styleId="PieddepageCar">
    <w:name w:val="Pied de page Car"/>
    <w:basedOn w:val="Policepardfaut"/>
    <w:rsid w:val="00F76699"/>
    <w:rPr>
      <w:sz w:val="24"/>
      <w:szCs w:val="24"/>
    </w:rPr>
  </w:style>
  <w:style w:type="character" w:customStyle="1" w:styleId="En-tteCar">
    <w:name w:val="En-tête Car"/>
    <w:basedOn w:val="Policepardfaut"/>
    <w:rsid w:val="00F76699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F76699"/>
    <w:rPr>
      <w:rFonts w:ascii="Tahoma" w:hAnsi="Tahoma" w:cs="EucrosiaUPC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F76699"/>
    <w:rPr>
      <w:rFonts w:ascii="Tahoma" w:hAnsi="Tahoma" w:cs="EucrosiaUPC"/>
      <w:sz w:val="16"/>
      <w:szCs w:val="16"/>
    </w:rPr>
  </w:style>
  <w:style w:type="paragraph" w:styleId="Retraitcorpsdetexte">
    <w:name w:val="Body Text Indent"/>
    <w:basedOn w:val="Normal"/>
    <w:semiHidden/>
    <w:rsid w:val="00F76699"/>
    <w:pPr>
      <w:ind w:left="57"/>
    </w:pPr>
    <w:rPr>
      <w:rFonts w:ascii="Tahoma" w:hAnsi="Tahoma"/>
      <w:sz w:val="20"/>
    </w:rPr>
  </w:style>
  <w:style w:type="paragraph" w:styleId="Paragraphedeliste">
    <w:name w:val="List Paragraph"/>
    <w:basedOn w:val="Normal"/>
    <w:uiPriority w:val="34"/>
    <w:qFormat/>
    <w:rsid w:val="0016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Settings\wd\Application Data\Microsoft\Templates\gdmath.dot</Template>
  <TotalTime>12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Microsoft Office User</cp:lastModifiedBy>
  <cp:revision>8</cp:revision>
  <cp:lastPrinted>2013-01-09T20:37:00Z</cp:lastPrinted>
  <dcterms:created xsi:type="dcterms:W3CDTF">2020-03-10T12:38:00Z</dcterms:created>
  <dcterms:modified xsi:type="dcterms:W3CDTF">2020-05-14T23:41:00Z</dcterms:modified>
</cp:coreProperties>
</file>