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8160"/>
        <w:gridCol w:w="1135"/>
      </w:tblGrid>
      <w:tr w:rsidR="00971432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1432" w:rsidRDefault="00971432" w:rsidP="00003046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163B49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971432" w:rsidRDefault="00971432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1432" w:rsidRDefault="00163B49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Ai10</w:t>
            </w:r>
            <w:bookmarkStart w:id="1" w:name="_GoBack"/>
            <w:bookmarkEnd w:id="1"/>
          </w:p>
        </w:tc>
      </w:tr>
      <w:tr w:rsidR="00971432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971432" w:rsidRDefault="00971432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432" w:rsidRDefault="00971432" w:rsidP="00BF402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Aires de </w:t>
            </w:r>
            <w:r w:rsidR="00BF402C">
              <w:rPr>
                <w:rFonts w:ascii="Comic Sans MS" w:hAnsi="Comic Sans MS"/>
                <w:color w:val="000000"/>
              </w:rPr>
              <w:t>figures</w:t>
            </w:r>
            <w:r w:rsidR="00EA6A67">
              <w:rPr>
                <w:rFonts w:ascii="Comic Sans MS" w:hAnsi="Comic Sans MS"/>
                <w:color w:val="000000"/>
              </w:rPr>
              <w:t xml:space="preserve"> usuelles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971432" w:rsidRDefault="00971432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71432" w:rsidRDefault="00971432">
      <w:pPr>
        <w:rPr>
          <w:rFonts w:ascii="Comic Sans MS" w:hAnsi="Comic Sans MS"/>
          <w:sz w:val="16"/>
        </w:rPr>
      </w:pP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3848"/>
        <w:gridCol w:w="3685"/>
      </w:tblGrid>
      <w:tr w:rsidR="00BF402C" w:rsidTr="00BF402C">
        <w:trPr>
          <w:trHeight w:val="196"/>
        </w:trPr>
        <w:tc>
          <w:tcPr>
            <w:tcW w:w="1105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BF402C" w:rsidRDefault="00BF402C" w:rsidP="007240ED">
            <w:pPr>
              <w:rPr>
                <w:sz w:val="18"/>
              </w:rPr>
            </w:pPr>
            <w:r>
              <w:rPr>
                <w:sz w:val="32"/>
              </w:rPr>
              <w:sym w:font="Webdings" w:char="F0A5"/>
            </w:r>
            <w:r>
              <w:rPr>
                <w:rFonts w:ascii="Tahoma" w:hAnsi="Tahoma"/>
                <w:b/>
                <w:sz w:val="18"/>
                <w:u w:val="single"/>
              </w:rPr>
              <w:t>Entraînement</w:t>
            </w:r>
          </w:p>
        </w:tc>
      </w:tr>
      <w:tr w:rsidR="00BF402C" w:rsidTr="00BF402C">
        <w:trPr>
          <w:cantSplit/>
          <w:trHeight w:val="2324"/>
        </w:trPr>
        <w:tc>
          <w:tcPr>
            <w:tcW w:w="3524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BF402C" w:rsidP="007240ED">
            <w:pPr>
              <w:jc w:val="center"/>
              <w:rPr>
                <w:rFonts w:ascii="Tahoma" w:hAnsi="Tahoma"/>
                <w:sz w:val="18"/>
                <w:lang w:val="en-GB"/>
              </w:rPr>
            </w:pPr>
          </w:p>
          <w:p w:rsidR="00BF402C" w:rsidRDefault="00895F5D" w:rsidP="007240ED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</w:r>
            <w:r>
              <w:rPr>
                <w:rFonts w:ascii="Tahoma" w:hAnsi="Tahoma"/>
                <w:sz w:val="18"/>
                <w:lang w:val="en-GB"/>
              </w:rPr>
              <w:pict>
                <v:group id="_x0000_s1071" editas="canvas" alt="" style="width:159.85pt;height:96.85pt;mso-position-horizontal-relative:char;mso-position-vertical-relative:line" coordsize="3197,193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alt="" style="position:absolute;width:3197;height:1937" o:preferrelative="f">
                    <v:fill o:detectmouseclick="t"/>
                    <v:path o:extrusionok="t" o:connecttype="none"/>
                    <o:lock v:ext="edit" text="t"/>
                  </v:shape>
                  <v:group id="_x0000_s1073" alt="" style="position:absolute;left:338;top:350;width:2380;height:1433" coordorigin="338,350" coordsize="2380,1433">
                    <v:rect id="_x0000_s1074" alt="" style="position:absolute;left:338;top:350;width:2380;height:1433" strokeweight="0mm"/>
                    <v:group id="_x0000_s1075" alt="" style="position:absolute;left:338;top:350;width:86;height:86" coordorigin="338,350" coordsize="86,86">
                      <v:line id="_x0000_s1076" alt="" style="position:absolute" from="423,350" to="424,435" strokeweight=".mm"/>
                      <v:line id="_x0000_s1077" alt="" style="position:absolute" from="338,435" to="423,436" strokeweight=".mm"/>
                    </v:group>
                    <v:group id="_x0000_s1078" alt="" style="position:absolute;left:2633;top:350;width:85;height:86" coordorigin="2633,350" coordsize="85,86">
                      <v:line id="_x0000_s1079" alt="" style="position:absolute;flip:x" from="2633,435" to="2718,436" strokeweight=".mm"/>
                      <v:line id="_x0000_s1080" alt="" style="position:absolute" from="2633,350" to="2635,435" strokeweight=".mm"/>
                    </v:group>
                    <v:group id="_x0000_s1081" alt="" style="position:absolute;left:2633;top:1698;width:85;height:85" coordorigin="2633,1698" coordsize="85,85">
                      <v:line id="_x0000_s1082" alt="" style="position:absolute;flip:y" from="2633,1698" to="2635,1783" strokeweight=".mm"/>
                      <v:line id="_x0000_s1083" alt="" style="position:absolute;flip:x" from="2633,1698" to="2718,1699" strokeweight=".mm"/>
                    </v:group>
                    <v:group id="_x0000_s1084" alt="" style="position:absolute;left:338;top:1698;width:86;height:85" coordorigin="338,1698" coordsize="86,85">
                      <v:line id="_x0000_s1085" alt="" style="position:absolute" from="338,1698" to="423,1699" strokeweight=".mm"/>
                      <v:line id="_x0000_s1086" alt="" style="position:absolute;flip:y" from="423,1698" to="424,1783" strokeweight=".mm"/>
                    </v:group>
                    <v:shape id="_x0000_s1087" alt="" style="position:absolute;left:338;top:350;width:139;height:170" coordsize="139,170" path="m89,113r-24,l39,113r-4,14l29,139r-2,8l27,153r,5l29,160r4,2l41,164r,6l21,170,,170r,-6l6,162r5,-2l17,151r6,-16l45,69,67,r2,l71,,93,69r24,68l121,151r4,9l131,162r8,2l139,170r-26,l87,170r,-6l93,164r4,-2l99,158r2,-5l99,147,97,137,93,125,89,113r,xm87,105l75,73,65,38,41,105r24,l87,105r,xe" stroked="f">
                      <v:path arrowok="t"/>
                      <o:lock v:ext="edit" verticies="t"/>
                    </v:shape>
                  </v:group>
                  <v:rect id="_x0000_s1088" alt="" style="position:absolute;left:101;top:85;width:477;height:352" filled="f" stroked="f"/>
                  <v:rect id="_x0000_s1089" alt="" style="position:absolute;left:220;top:144;width:96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90" alt="" style="position:absolute;left:2635;width:477;height:352" filled="f" stroked="f"/>
                  <v:rect id="_x0000_s1091" alt="" style="position:absolute;left:2754;top:59;width:95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092" alt="" style="position:absolute;left:2718;top:1587;width:479;height:350" filled="f" stroked="f"/>
                  <v:rect id="_x0000_s1093" alt="" style="position:absolute;left:2838;top:1644;width:97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094" alt="" style="position:absolute;top:1587;width:479;height:350" filled="f" stroked="f"/>
                  <v:rect id="_x0000_s1095" alt="" style="position:absolute;left:121;top:1644;width:109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1096" alt="" style="position:absolute;left:2718;top:869;width:479;height:350" filled="f" stroked="f"/>
                  <v:rect id="_x0000_s1097" alt="" style="position:absolute;left:2838;top:926;width:88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98" alt="" style="position:absolute;left:1172;width:480;height:352" filled="f" stroked="f"/>
                  <v:rect id="_x0000_s1099" alt="" style="position:absolute;left:1293;top:59;width:88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48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9E01CE" w:rsidP="007240ED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352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9E01CE" w:rsidP="007240E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219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02C" w:rsidTr="00BF402C">
        <w:trPr>
          <w:cantSplit/>
          <w:trHeight w:val="327"/>
        </w:trPr>
        <w:tc>
          <w:tcPr>
            <w:tcW w:w="3524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Longueur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largeur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= ………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………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= ………     cm²</w:t>
            </w: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côté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côté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………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    cm²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Longueur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largeur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= ………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………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= ………     cm²</w:t>
            </w:r>
          </w:p>
        </w:tc>
      </w:tr>
      <w:tr w:rsidR="00BF402C" w:rsidTr="00BF402C">
        <w:trPr>
          <w:cantSplit/>
          <w:trHeight w:val="944"/>
        </w:trPr>
        <w:tc>
          <w:tcPr>
            <w:tcW w:w="3524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>( Longueur + largeur )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proofErr w:type="gramStart"/>
            <w:r>
              <w:rPr>
                <w:rFonts w:ascii="Tahoma" w:hAnsi="Tahoma"/>
                <w:sz w:val="18"/>
                <w:lang w:val="en-GB"/>
              </w:rPr>
              <w:t>( …</w:t>
            </w:r>
            <w:proofErr w:type="gramEnd"/>
            <w:r>
              <w:rPr>
                <w:rFonts w:ascii="Tahoma" w:hAnsi="Tahoma"/>
                <w:sz w:val="18"/>
                <w:lang w:val="en-GB"/>
              </w:rPr>
              <w:t>…… + ……… )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4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côté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4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 ……… 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>( Longueur + largeur )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proofErr w:type="gramStart"/>
            <w:r>
              <w:rPr>
                <w:rFonts w:ascii="Tahoma" w:hAnsi="Tahoma"/>
                <w:sz w:val="18"/>
                <w:lang w:val="en-GB"/>
              </w:rPr>
              <w:t>( …</w:t>
            </w:r>
            <w:proofErr w:type="gramEnd"/>
            <w:r>
              <w:rPr>
                <w:rFonts w:ascii="Tahoma" w:hAnsi="Tahoma"/>
                <w:sz w:val="18"/>
                <w:lang w:val="en-GB"/>
              </w:rPr>
              <w:t>…… + ……… )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</w:tr>
      <w:tr w:rsidR="00BF402C" w:rsidTr="00BF402C">
        <w:trPr>
          <w:cantSplit/>
          <w:trHeight w:val="327"/>
        </w:trPr>
        <w:tc>
          <w:tcPr>
            <w:tcW w:w="3524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895F5D" w:rsidP="007240ED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</w:r>
            <w:r>
              <w:rPr>
                <w:rFonts w:ascii="Tahoma" w:hAnsi="Tahoma"/>
                <w:sz w:val="18"/>
                <w:lang w:val="en-GB"/>
              </w:rPr>
              <w:pict>
                <v:group id="_x0000_s1040" editas="canvas" alt="" style="width:119.35pt;height:109.6pt;mso-position-horizontal-relative:char;mso-position-vertical-relative:line" coordsize="2387,2192">
                  <o:lock v:ext="edit" aspectratio="t"/>
                  <v:shape id="_x0000_s1041" type="#_x0000_t75" alt="" style="position:absolute;width:2387;height:2192" o:preferrelative="f">
                    <v:fill o:detectmouseclick="t"/>
                    <v:path o:extrusionok="t" o:connecttype="none"/>
                    <o:lock v:ext="edit" text="t"/>
                  </v:shape>
                  <v:rect id="_x0000_s1042" alt="" style="position:absolute;left:919;top:1845;width:512;height:347" filled="f" stroked="f"/>
                  <v:rect id="_x0000_s1043" alt="" style="position:absolute;left:1035;top:1901;width:175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044" alt="" style="position:absolute;left:1021;top:692;width:513;height:349" filled="f" stroked="f"/>
                  <v:rect id="_x0000_s1045" alt="" style="position:absolute;left:1137;top:749;width:89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shape id="_x0000_s1046" alt="" style="position:absolute;left:201;top:306;width:1704;height:1580" coordsize="1704,1580" path="m81,1580l,,1704,1318,81,1580xe" strokeweight="0">
                    <v:path arrowok="t"/>
                  </v:shape>
                  <v:group id="_x0000_s1047" alt="" style="position:absolute;left:172;top:1098;width:101;height:99" coordorigin="172,1098" coordsize="101,99">
                    <v:line id="_x0000_s1048" alt="" style="position:absolute;flip:x" from="172,1098" to="271,1160" strokeweight=".mm"/>
                    <v:line id="_x0000_s1049" alt="" style="position:absolute;flip:x" from="174,1135" to="273,1197" strokeweight=".mm"/>
                  </v:group>
                  <v:group id="_x0000_s1050" alt="" style="position:absolute;left:1019;top:1710;width:111;height:94" coordorigin="1019,1710" coordsize="111,94">
                    <v:line id="_x0000_s1051" alt="" style="position:absolute;flip:x y" from="1056,1710" to="1130,1798" strokeweight=".mm"/>
                    <v:line id="_x0000_s1052" alt="" style="position:absolute;flip:x y" from="1019,1718" to="1093,1804" strokeweight=".mm"/>
                  </v:group>
                  <v:shape id="_x0000_s1053" alt="" style="position:absolute;left:286;top:948;width:791;height:940" coordsize="791,940" path="m,920r22,20l791,19,770,,,920xe" fillcolor="navy" stroked="f">
                    <v:path arrowok="t"/>
                  </v:shape>
                  <v:group id="_x0000_s1054" alt="" style="position:absolute;left:917;top:907;width:75;height:130" coordorigin="917,907" coordsize="75,130">
                    <v:line id="_x0000_s1055" alt="" style="position:absolute;flip:x y" from="917,977" to="992,1037" strokeweight=".mm"/>
                    <v:line id="_x0000_s1056" alt="" style="position:absolute;flip:x" from="917,907" to="979,979" strokeweight=".mm"/>
                  </v:group>
                  <v:rect id="_x0000_s1057" alt="" style="position:absolute;top:2;width:511;height:347" filled="f" stroked="f"/>
                  <v:rect id="_x0000_s1058" alt="" style="position:absolute;left:114;top:59;width:124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1059" alt="" style="position:absolute;left:1874;top:1511;width:513;height:347" filled="f" stroked="f"/>
                  <v:rect id="_x0000_s1060" alt="" style="position:absolute;left:1990;top:1568;width:107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61" alt="" style="position:absolute;left:52;top:1845;width:513;height:347" filled="f" stroked="f"/>
                  <v:rect id="_x0000_s1062" alt="" style="position:absolute;left:166;top:1901;width:114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_x0000_s1063" alt="" style="position:absolute;left:406;top:1102;width:511;height:347" filled="f" stroked="f"/>
                  <v:rect id="_x0000_s1064" alt="" style="position:absolute;left:520;top:1158;width:175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1065" alt="" style="position:absolute;left:1178;top:462;width:513;height:349" filled="f" stroked="f"/>
                  <v:rect id="_x0000_s1066" alt="" style="position:absolute;left:1292;top:521;width:175;height:193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32</w:t>
                          </w:r>
                        </w:p>
                      </w:txbxContent>
                    </v:textbox>
                  </v:rect>
                  <v:group id="_x0000_s1067" alt="" style="position:absolute;left:406;top:117;width:1797;height:1394" coordorigin="406,117" coordsize="1797,1394">
                    <v:line id="_x0000_s1068" alt="" style="position:absolute" from="406,117" to="2203,1511" strokeweight="33e-5mm"/>
                    <v:shape id="_x0000_s1069" alt="" style="position:absolute;left:406;top:117;width:139;height:127" coordsize="139,127" path="m139,25l,,62,127e" filled="f" strokeweight="33e-5mm">
                      <v:path arrowok="t"/>
                    </v:shape>
                    <v:shape id="_x0000_s1070" alt="" style="position:absolute;left:2064;top:1385;width:139;height:126" coordsize="139,126" path="m,101r139,25l77,e" filled="f" strokeweight="33e-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bookmarkStart w:id="2" w:name="_MON_1201954745"/>
        <w:bookmarkStart w:id="3" w:name="_MON_1201954869"/>
        <w:bookmarkEnd w:id="2"/>
        <w:bookmarkEnd w:id="3"/>
        <w:bookmarkStart w:id="4" w:name="_MON_1389707611"/>
        <w:bookmarkEnd w:id="4"/>
        <w:tc>
          <w:tcPr>
            <w:tcW w:w="3848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895F5D" w:rsidP="007240ED">
            <w:pPr>
              <w:jc w:val="center"/>
              <w:rPr>
                <w:rFonts w:ascii="Arial" w:hAnsi="Arial"/>
                <w:sz w:val="18"/>
              </w:rPr>
            </w:pPr>
            <w:r w:rsidRPr="00D23B2A">
              <w:rPr>
                <w:rFonts w:ascii="Tahoma" w:hAnsi="Tahoma"/>
                <w:noProof/>
                <w:sz w:val="18"/>
              </w:rPr>
              <w:object w:dxaOrig="2461" w:dyaOrig="2026">
                <v:shape id="_x0000_i1029" type="#_x0000_t75" alt="" style="width:145.05pt;height:119.3pt;mso-width-percent:0;mso-height-percent:0;mso-width-percent:0;mso-height-percent:0" o:ole="" filled="t">
                  <v:imagedata r:id="rId9" o:title=""/>
                </v:shape>
                <o:OLEObject Type="Embed" ProgID="Word.Picture.8" ShapeID="_x0000_i1029" DrawAspect="Content" ObjectID="_1650955198" r:id="rId10"/>
              </w:object>
            </w:r>
          </w:p>
        </w:tc>
        <w:tc>
          <w:tcPr>
            <w:tcW w:w="3685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Default="00895F5D" w:rsidP="007240ED">
            <w:pPr>
              <w:jc w:val="center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</w:r>
            <w:r>
              <w:rPr>
                <w:rFonts w:ascii="Tahoma" w:hAnsi="Tahoma"/>
                <w:sz w:val="18"/>
                <w:lang w:val="en-GB"/>
              </w:rPr>
              <w:pict>
                <v:group id="_x0000_s1027" editas="canvas" alt="" style="width:98.85pt;height:126pt;mso-position-horizontal-relative:char;mso-position-vertical-relative:line" coordsize="1977,2520">
                  <o:lock v:ext="edit" aspectratio="t"/>
                  <v:shape id="_x0000_s1028" type="#_x0000_t75" alt="" style="position:absolute;width:1977;height:2520" o:preferrelative="f">
                    <v:fill o:detectmouseclick="t"/>
                    <v:path o:extrusionok="t" o:connecttype="none"/>
                    <o:lock v:ext="edit" text="t"/>
                  </v:shape>
                  <v:line id="_x0000_s1029" alt="" style="position:absolute;flip:x" from="393,350" to="1002,1186" strokeweight="39e-5mm"/>
                  <v:line id="_x0000_s1030" alt="" style="position:absolute;flip:x y" from="1002,350" to="1571,2035" strokeweight="39e-5mm"/>
                  <v:line id="_x0000_s1031" alt="" style="position:absolute;flip:x y" from="393,1186" to="1571,2035" strokeweight="39e-5mm"/>
                  <v:line id="_x0000_s1032" alt="" style="position:absolute;flip:x" from="528,1145" to="636,1294" strokeweight="39e-5mm"/>
                  <v:line id="_x0000_s1033" alt="" style="position:absolute;flip:x y" from="488,1038" to="636,1145" strokeweight="39e-5mm"/>
                  <v:rect id="_x0000_s1034" alt="" style="position:absolute;left:989;top:108;width:121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5" alt="" style="position:absolute;left:149;top:1186;width:121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036" alt="" style="position:absolute;left:1530;top:2156;width:130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037" alt="" style="position:absolute;left:1435;top:903;width:391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 cm</w:t>
                          </w:r>
                        </w:p>
                      </w:txbxContent>
                    </v:textbox>
                  </v:rect>
                  <v:rect id="_x0000_s1038" alt="" style="position:absolute;left:366;top:431;width:391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 cm</w:t>
                          </w:r>
                        </w:p>
                      </w:txbxContent>
                    </v:textbox>
                  </v:rect>
                  <v:rect id="_x0000_s1039" alt="" style="position:absolute;left:474;top:1631;width:391;height:207;mso-wrap-style:none;v-text-anchor:top" filled="f" stroked="f">
                    <v:textbox style="mso-fit-shape-to-text:t" inset="0,0,0,0">
                      <w:txbxContent>
                        <w:p w:rsidR="00BF402C" w:rsidRDefault="00BF402C" w:rsidP="00BF402C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 cm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BF402C" w:rsidTr="00BF402C">
        <w:trPr>
          <w:cantSplit/>
          <w:trHeight w:val="327"/>
        </w:trPr>
        <w:tc>
          <w:tcPr>
            <w:tcW w:w="3524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\s\do1(\f(Base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hauteur;2))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\s\do1(\f(………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………;……))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    cm²</w:t>
            </w: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\s\do1(\f(Base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hauteur;2))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\s\do1(\f(………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………;……))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    cm²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\s\do1(\f(Base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hauteur;2))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</w: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begin"/>
            </w:r>
            <w:r>
              <w:rPr>
                <w:rFonts w:ascii="Tahoma" w:hAnsi="Tahoma"/>
                <w:sz w:val="18"/>
                <w:lang w:val="en-GB"/>
              </w:rPr>
              <w:instrText xml:space="preserve">EQ \s\do1(\f(……… </w:instrTex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instrText xml:space="preserve"> ………;……))</w:instrText>
            </w:r>
            <w:r w:rsidR="00B045FE">
              <w:rPr>
                <w:rFonts w:ascii="Tahoma" w:hAnsi="Tahoma"/>
                <w:sz w:val="18"/>
                <w:lang w:val="en-GB"/>
              </w:rPr>
              <w:fldChar w:fldCharType="end"/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    cm²</w:t>
            </w:r>
          </w:p>
        </w:tc>
      </w:tr>
      <w:tr w:rsidR="00BF402C" w:rsidTr="00BF402C">
        <w:trPr>
          <w:cantSplit/>
          <w:trHeight w:val="1031"/>
        </w:trPr>
        <w:tc>
          <w:tcPr>
            <w:tcW w:w="3524" w:type="dxa"/>
            <w:tcBorders>
              <w:top w:val="nil"/>
              <w:bottom w:val="dashed" w:sz="4" w:space="0" w:color="auto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MO + ……… + ………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+ ……… + ……… 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  <w:tc>
          <w:tcPr>
            <w:tcW w:w="3848" w:type="dxa"/>
            <w:tcBorders>
              <w:top w:val="nil"/>
              <w:bottom w:val="dashed" w:sz="4" w:space="0" w:color="auto"/>
            </w:tcBorders>
          </w:tcPr>
          <w:p w:rsidR="00BF402C" w:rsidRPr="002476A1" w:rsidRDefault="00BF402C" w:rsidP="007240ED">
            <w:pPr>
              <w:spacing w:line="36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Périmètre = EG + GF + ……</w:t>
            </w:r>
            <w:r w:rsidRPr="002476A1">
              <w:rPr>
                <w:rFonts w:ascii="Tahoma" w:hAnsi="Tahoma"/>
                <w:sz w:val="18"/>
              </w:rPr>
              <w:t xml:space="preserve"> </w:t>
            </w:r>
          </w:p>
          <w:p w:rsidR="00BF402C" w:rsidRPr="002476A1" w:rsidRDefault="00BF402C" w:rsidP="007240ED">
            <w:pPr>
              <w:spacing w:line="360" w:lineRule="auto"/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               = ……… + ……… + ……… </w:t>
            </w:r>
          </w:p>
          <w:p w:rsidR="00BF402C" w:rsidRPr="002476A1" w:rsidRDefault="00BF402C" w:rsidP="007240ED">
            <w:pPr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               = ………     cm</w:t>
            </w:r>
          </w:p>
        </w:tc>
        <w:tc>
          <w:tcPr>
            <w:tcW w:w="3685" w:type="dxa"/>
            <w:tcBorders>
              <w:top w:val="nil"/>
              <w:bottom w:val="dashed" w:sz="4" w:space="0" w:color="auto"/>
            </w:tcBorders>
          </w:tcPr>
          <w:p w:rsidR="00BF402C" w:rsidRPr="002476A1" w:rsidRDefault="00BF402C" w:rsidP="007240ED">
            <w:pPr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Périmètre = </w:t>
            </w:r>
          </w:p>
        </w:tc>
      </w:tr>
      <w:tr w:rsidR="00BF402C" w:rsidRPr="002476A1" w:rsidTr="00BF402C">
        <w:trPr>
          <w:cantSplit/>
          <w:trHeight w:val="1765"/>
        </w:trPr>
        <w:tc>
          <w:tcPr>
            <w:tcW w:w="3524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Pr="002476A1" w:rsidRDefault="00895F5D" w:rsidP="007240E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noProof/>
              </w:rPr>
              <w:object w:dxaOrig="1440" w:dyaOrig="1440">
                <v:shape id="_x0000_s1026" type="#_x0000_t75" alt="" style="position:absolute;left:0;text-align:left;margin-left:418pt;margin-top:551.25pt;width:160.25pt;height:181.4pt;z-index:251656192;visibility:visible;mso-wrap-edited:f;mso-width-percent:0;mso-height-percent:0;mso-position-horizontal-relative:page;mso-position-vertical-relative:page;mso-width-percent:0;mso-height-percent:0" o:allowincell="f">
                  <v:imagedata r:id="rId11" o:title=""/>
                  <w10:wrap anchorx="page" anchory="page"/>
                </v:shape>
                <o:OLEObject Type="Embed" ProgID="Word.Picture.8" ShapeID="_x0000_s1026" DrawAspect="Content" ObjectID="_1650955201" r:id="rId12"/>
              </w:object>
            </w:r>
            <w:bookmarkStart w:id="5" w:name="_MON_1235213808"/>
            <w:bookmarkStart w:id="6" w:name="_MON_1235213843"/>
            <w:bookmarkStart w:id="7" w:name="_MON_1201953869"/>
            <w:bookmarkStart w:id="8" w:name="_MON_1201953954"/>
            <w:bookmarkEnd w:id="5"/>
            <w:bookmarkEnd w:id="6"/>
            <w:bookmarkEnd w:id="7"/>
            <w:bookmarkEnd w:id="8"/>
            <w:bookmarkStart w:id="9" w:name="_MON_1235213786"/>
            <w:bookmarkEnd w:id="9"/>
            <w:r>
              <w:rPr>
                <w:noProof/>
              </w:rPr>
              <w:object w:dxaOrig="1501" w:dyaOrig="1501">
                <v:shape id="_x0000_i1026" type="#_x0000_t75" alt="" style="width:101pt;height:101pt;mso-width-percent:0;mso-height-percent:0;mso-width-percent:0;mso-height-percent:0" o:ole="" fillcolor="window">
                  <v:imagedata r:id="rId13" o:title=""/>
                </v:shape>
                <o:OLEObject Type="Embed" ProgID="Word.Picture.8" ShapeID="_x0000_i1026" DrawAspect="Content" ObjectID="_1650955199" r:id="rId14"/>
              </w:object>
            </w:r>
          </w:p>
        </w:tc>
        <w:bookmarkStart w:id="10" w:name="_MON_1235213811"/>
        <w:bookmarkEnd w:id="10"/>
        <w:bookmarkStart w:id="11" w:name="_MON_1201953982"/>
        <w:bookmarkEnd w:id="11"/>
        <w:tc>
          <w:tcPr>
            <w:tcW w:w="3848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Pr="002476A1" w:rsidRDefault="00895F5D" w:rsidP="007240E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noProof/>
              </w:rPr>
              <w:object w:dxaOrig="1501" w:dyaOrig="1501">
                <v:shape id="_x0000_i1025" type="#_x0000_t75" alt="" style="width:102.1pt;height:102.1pt;mso-width-percent:0;mso-height-percent:0;mso-width-percent:0;mso-height-percent:0" o:ole="" fillcolor="window">
                  <v:imagedata r:id="rId15" o:title=""/>
                </v:shape>
                <o:OLEObject Type="Embed" ProgID="Word.Picture.8" ShapeID="_x0000_i1025" DrawAspect="Content" ObjectID="_1650955200" r:id="rId16"/>
              </w:object>
            </w:r>
          </w:p>
        </w:tc>
        <w:tc>
          <w:tcPr>
            <w:tcW w:w="3685" w:type="dxa"/>
            <w:tcBorders>
              <w:top w:val="dashed" w:sz="4" w:space="0" w:color="auto"/>
              <w:bottom w:val="nil"/>
            </w:tcBorders>
            <w:vAlign w:val="center"/>
          </w:tcPr>
          <w:p w:rsidR="00BF402C" w:rsidRPr="002476A1" w:rsidRDefault="00BF402C" w:rsidP="007240ED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BF402C" w:rsidTr="00BF402C">
        <w:trPr>
          <w:cantSplit/>
          <w:trHeight w:val="327"/>
        </w:trPr>
        <w:tc>
          <w:tcPr>
            <w:tcW w:w="3524" w:type="dxa"/>
            <w:tcBorders>
              <w:top w:val="nil"/>
              <w:bottom w:val="nil"/>
            </w:tcBorders>
          </w:tcPr>
          <w:p w:rsidR="00BF402C" w:rsidRPr="002476A1" w:rsidRDefault="00BF402C" w:rsidP="007240ED">
            <w:pPr>
              <w:spacing w:line="360" w:lineRule="auto"/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Aire = </w:t>
            </w:r>
            <w:r>
              <w:rPr>
                <w:rFonts w:ascii="Tahoma" w:hAnsi="Tahoma"/>
                <w:sz w:val="18"/>
                <w:lang w:val="en-GB"/>
              </w:rPr>
              <w:sym w:font="Symbol" w:char="F0D5"/>
            </w:r>
            <w:r w:rsidRPr="002476A1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 w:rsidRPr="002476A1">
              <w:rPr>
                <w:rFonts w:ascii="Tahoma" w:hAnsi="Tahoma"/>
                <w:sz w:val="18"/>
              </w:rPr>
              <w:t xml:space="preserve"> rayon²</w:t>
            </w:r>
          </w:p>
          <w:p w:rsidR="00BF402C" w:rsidRPr="002476A1" w:rsidRDefault="00BF402C" w:rsidP="007240ED">
            <w:pPr>
              <w:spacing w:line="360" w:lineRule="auto"/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      =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 w:rsidRPr="002476A1">
              <w:rPr>
                <w:rFonts w:ascii="Tahoma" w:hAnsi="Tahoma"/>
                <w:sz w:val="18"/>
              </w:rPr>
              <w:t xml:space="preserve"> ……</w:t>
            </w:r>
          </w:p>
          <w:p w:rsidR="00BF402C" w:rsidRPr="002476A1" w:rsidRDefault="00BF402C" w:rsidP="007240ED">
            <w:pPr>
              <w:rPr>
                <w:rFonts w:ascii="Tahoma" w:hAnsi="Tahoma"/>
                <w:sz w:val="18"/>
              </w:rPr>
            </w:pPr>
            <w:r w:rsidRPr="002476A1">
              <w:rPr>
                <w:rFonts w:ascii="Tahoma" w:hAnsi="Tahoma"/>
                <w:sz w:val="18"/>
              </w:rPr>
              <w:t xml:space="preserve">      = ………     cm²</w:t>
            </w:r>
          </w:p>
          <w:p w:rsidR="00BF402C" w:rsidRPr="002476A1" w:rsidRDefault="00BF402C" w:rsidP="007240ED">
            <w:pPr>
              <w:rPr>
                <w:rFonts w:ascii="Tahoma" w:hAnsi="Tahoma"/>
                <w:sz w:val="18"/>
              </w:rPr>
            </w:pP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</w:t>
            </w:r>
            <w:r>
              <w:rPr>
                <w:rFonts w:ascii="Tahoma" w:hAnsi="Tahoma"/>
                <w:sz w:val="18"/>
                <w:lang w:val="en-GB"/>
              </w:rPr>
              <w:sym w:font="Symbol" w:char="F0D5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rayon²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= ………     cm²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</w:p>
        </w:tc>
      </w:tr>
      <w:tr w:rsidR="00BF402C" w:rsidTr="001C3A78">
        <w:trPr>
          <w:cantSplit/>
          <w:trHeight w:val="1154"/>
        </w:trPr>
        <w:tc>
          <w:tcPr>
            <w:tcW w:w="3524" w:type="dxa"/>
            <w:tcBorders>
              <w:top w:val="nil"/>
              <w:bottom w:val="single" w:sz="4" w:space="0" w:color="auto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D5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rayon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  <w:tc>
          <w:tcPr>
            <w:tcW w:w="3848" w:type="dxa"/>
            <w:tcBorders>
              <w:top w:val="nil"/>
              <w:bottom w:val="single" w:sz="4" w:space="0" w:color="auto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Périmètre = 2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D5"/>
            </w:r>
            <w:r>
              <w:rPr>
                <w:rFonts w:ascii="Tahoma" w:hAnsi="Tahoma"/>
                <w:sz w:val="18"/>
                <w:lang w:val="en-GB"/>
              </w:rPr>
              <w:t xml:space="preserve">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rayon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 </w:t>
            </w:r>
            <w:r>
              <w:rPr>
                <w:rFonts w:ascii="Tahoma" w:hAnsi="Tahoma"/>
                <w:sz w:val="18"/>
                <w:lang w:val="en-GB"/>
              </w:rPr>
              <w:sym w:font="Symbol" w:char="F0B4"/>
            </w:r>
            <w:r>
              <w:rPr>
                <w:rFonts w:ascii="Tahoma" w:hAnsi="Tahoma"/>
                <w:sz w:val="18"/>
                <w:lang w:val="en-GB"/>
              </w:rPr>
              <w:t xml:space="preserve"> ……</w:t>
            </w:r>
          </w:p>
          <w:p w:rsidR="00BF402C" w:rsidRDefault="00BF402C" w:rsidP="007240ED">
            <w:pPr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= ………     cm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</w:p>
          <w:p w:rsidR="00CF629A" w:rsidRDefault="00CF629A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proofErr w:type="spellStart"/>
            <w:r>
              <w:rPr>
                <w:rFonts w:ascii="Tahoma" w:hAnsi="Tahoma"/>
                <w:sz w:val="18"/>
                <w:lang w:val="en-GB"/>
              </w:rPr>
              <w:t>Périmètre</w:t>
            </w:r>
            <w:proofErr w:type="spellEnd"/>
            <w:r>
              <w:rPr>
                <w:rFonts w:ascii="Tahoma" w:hAnsi="Tahoma"/>
                <w:sz w:val="18"/>
                <w:lang w:val="en-GB"/>
              </w:rPr>
              <w:t xml:space="preserve"> =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Aire = </w:t>
            </w:r>
          </w:p>
          <w:p w:rsidR="00BF402C" w:rsidRDefault="00BF402C" w:rsidP="007240ED">
            <w:pPr>
              <w:spacing w:line="360" w:lineRule="auto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 xml:space="preserve">                                                                                                  </w:t>
            </w:r>
          </w:p>
        </w:tc>
      </w:tr>
      <w:bookmarkEnd w:id="0"/>
    </w:tbl>
    <w:p w:rsidR="00BF402C" w:rsidRDefault="00BF402C">
      <w:pPr>
        <w:rPr>
          <w:rFonts w:ascii="Comic Sans MS" w:hAnsi="Comic Sans MS"/>
          <w:sz w:val="16"/>
        </w:rPr>
      </w:pPr>
    </w:p>
    <w:sectPr w:rsidR="00BF402C" w:rsidSect="00D23B2A">
      <w:footerReference w:type="default" r:id="rId17"/>
      <w:type w:val="continuous"/>
      <w:pgSz w:w="11906" w:h="16838"/>
      <w:pgMar w:top="425" w:right="567" w:bottom="238" w:left="720" w:header="346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5D" w:rsidRDefault="00895F5D">
      <w:r>
        <w:separator/>
      </w:r>
    </w:p>
  </w:endnote>
  <w:endnote w:type="continuationSeparator" w:id="0">
    <w:p w:rsidR="00895F5D" w:rsidRDefault="008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32" w:rsidRDefault="009E01CE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10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432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11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432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12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432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13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5D" w:rsidRDefault="00895F5D">
      <w:r>
        <w:separator/>
      </w:r>
    </w:p>
  </w:footnote>
  <w:footnote w:type="continuationSeparator" w:id="0">
    <w:p w:rsidR="00895F5D" w:rsidRDefault="0089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D5C87"/>
    <w:multiLevelType w:val="singleLevel"/>
    <w:tmpl w:val="D0F8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422"/>
    <w:rsid w:val="00003046"/>
    <w:rsid w:val="00111309"/>
    <w:rsid w:val="00163B49"/>
    <w:rsid w:val="001C3A78"/>
    <w:rsid w:val="001D545F"/>
    <w:rsid w:val="00264183"/>
    <w:rsid w:val="00427422"/>
    <w:rsid w:val="006249BD"/>
    <w:rsid w:val="007240ED"/>
    <w:rsid w:val="007254E6"/>
    <w:rsid w:val="00895F5D"/>
    <w:rsid w:val="00971432"/>
    <w:rsid w:val="009E01CE"/>
    <w:rsid w:val="00B045FE"/>
    <w:rsid w:val="00B1482E"/>
    <w:rsid w:val="00BF402C"/>
    <w:rsid w:val="00CF629A"/>
    <w:rsid w:val="00D23B2A"/>
    <w:rsid w:val="00D842D3"/>
    <w:rsid w:val="00E6705B"/>
    <w:rsid w:val="00EA6A67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74FA0"/>
  <w15:docId w15:val="{47CEB23E-A6D0-3440-9A59-FB8F5F10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B2A"/>
    <w:rPr>
      <w:sz w:val="24"/>
      <w:szCs w:val="24"/>
    </w:rPr>
  </w:style>
  <w:style w:type="paragraph" w:styleId="Titre1">
    <w:name w:val="heading 1"/>
    <w:basedOn w:val="Normal"/>
    <w:next w:val="Normal"/>
    <w:qFormat/>
    <w:rsid w:val="00D23B2A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D23B2A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D23B2A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D23B2A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23B2A"/>
    <w:rPr>
      <w:rFonts w:ascii="Tahoma" w:hAnsi="Tahoma"/>
      <w:sz w:val="22"/>
    </w:rPr>
  </w:style>
  <w:style w:type="paragraph" w:styleId="En-tte">
    <w:name w:val="header"/>
    <w:basedOn w:val="Normal"/>
    <w:semiHidden/>
    <w:rsid w:val="00D23B2A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D23B2A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D23B2A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D23B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23B2A"/>
  </w:style>
  <w:style w:type="character" w:customStyle="1" w:styleId="PieddepageCar">
    <w:name w:val="Pied de page Car"/>
    <w:basedOn w:val="Policepardfaut"/>
    <w:rsid w:val="00D23B2A"/>
    <w:rPr>
      <w:sz w:val="24"/>
      <w:szCs w:val="24"/>
    </w:rPr>
  </w:style>
  <w:style w:type="character" w:customStyle="1" w:styleId="En-tteCar">
    <w:name w:val="En-tête Car"/>
    <w:basedOn w:val="Policepardfaut"/>
    <w:rsid w:val="00D23B2A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D23B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23B2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D23B2A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Settings\wd\Application Data\Microsoft\Templates\gdmath.dot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Microsoft Office User</cp:lastModifiedBy>
  <cp:revision>6</cp:revision>
  <cp:lastPrinted>2010-10-26T15:04:00Z</cp:lastPrinted>
  <dcterms:created xsi:type="dcterms:W3CDTF">2012-10-16T15:17:00Z</dcterms:created>
  <dcterms:modified xsi:type="dcterms:W3CDTF">2020-05-14T13:53:00Z</dcterms:modified>
</cp:coreProperties>
</file>