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8363"/>
        <w:gridCol w:w="932"/>
      </w:tblGrid>
      <w:tr w:rsidR="00AB3F00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00" w:rsidRDefault="00AB3F00" w:rsidP="00D74EDA">
            <w:pPr>
              <w:pStyle w:val="Titre2"/>
              <w:framePr w:wrap="around" w:hAnchor="page" w:x="661" w:y="433"/>
              <w:rPr>
                <w:b/>
              </w:rPr>
            </w:pPr>
            <w:bookmarkStart w:id="0" w:name="El2"/>
            <w:r>
              <w:t xml:space="preserve">Fiche </w:t>
            </w:r>
            <w:r w:rsidR="00B50A8D">
              <w:t>……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B3F00" w:rsidRDefault="00AB3F00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>Connaissance de géométrie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00" w:rsidRDefault="00AB3F00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Dr</w:t>
            </w:r>
            <w:bookmarkStart w:id="1" w:name="_GoBack"/>
            <w:bookmarkEnd w:id="1"/>
          </w:p>
        </w:tc>
      </w:tr>
      <w:tr w:rsidR="00AB3F00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AB3F00" w:rsidRDefault="00AB3F00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363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F00" w:rsidRDefault="00F17FA7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Position de droites, vocabulaire</w:t>
            </w:r>
          </w:p>
        </w:tc>
        <w:tc>
          <w:tcPr>
            <w:tcW w:w="932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AB3F00" w:rsidRDefault="00AB3F00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AB3F00" w:rsidRDefault="00AB3F00">
      <w:pPr>
        <w:rPr>
          <w:rFonts w:ascii="Comic Sans MS" w:hAnsi="Comic Sans MS"/>
          <w:sz w:val="16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080"/>
        <w:gridCol w:w="1080"/>
        <w:gridCol w:w="1620"/>
        <w:gridCol w:w="1080"/>
      </w:tblGrid>
      <w:tr w:rsidR="00AB3F00">
        <w:trPr>
          <w:trHeight w:val="269"/>
        </w:trPr>
        <w:tc>
          <w:tcPr>
            <w:tcW w:w="109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AB3F00" w:rsidRDefault="00AB3F0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1</w:t>
            </w:r>
            <w:r>
              <w:rPr>
                <w:rFonts w:ascii="Comic Sans MS" w:hAnsi="Comic Sans MS"/>
                <w:sz w:val="18"/>
              </w:rPr>
              <w:t xml:space="preserve"> Code tous les angles droits de la figure et coche les bonnes réponses  </w:t>
            </w:r>
          </w:p>
        </w:tc>
      </w:tr>
      <w:tr w:rsidR="00AB3F00">
        <w:trPr>
          <w:cantSplit/>
          <w:trHeight w:val="507"/>
        </w:trPr>
        <w:tc>
          <w:tcPr>
            <w:tcW w:w="6120" w:type="dxa"/>
            <w:vMerge w:val="restart"/>
            <w:tcBorders>
              <w:top w:val="dashed" w:sz="4" w:space="0" w:color="auto"/>
              <w:bottom w:val="nil"/>
              <w:right w:val="nil"/>
            </w:tcBorders>
          </w:tcPr>
          <w:p w:rsidR="00AB3F00" w:rsidRDefault="00EC2449">
            <w:pPr>
              <w:rPr>
                <w:rFonts w:ascii="Comic Sans MS" w:hAnsi="Comic Sans MS"/>
                <w:sz w:val="16"/>
                <w:highlight w:val="red"/>
              </w:rPr>
            </w:pPr>
            <w:r>
              <w:rPr>
                <w:noProof/>
              </w:rPr>
              <w:drawing>
                <wp:inline distT="0" distB="0" distL="0" distR="0">
                  <wp:extent cx="3781425" cy="35052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F00" w:rsidRDefault="00AB3F00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d</w:t>
            </w:r>
            <w:proofErr w:type="gramEnd"/>
            <w:r>
              <w:rPr>
                <w:i/>
                <w:sz w:val="18"/>
              </w:rPr>
              <w:t>1)</w:t>
            </w:r>
            <w:r>
              <w:rPr>
                <w:rFonts w:ascii="Comic Sans MS" w:hAnsi="Comic Sans MS"/>
                <w:sz w:val="18"/>
              </w:rPr>
              <w:t xml:space="preserve"> et </w:t>
            </w:r>
            <w:r>
              <w:rPr>
                <w:i/>
                <w:sz w:val="18"/>
              </w:rPr>
              <w:t>(d2)</w:t>
            </w:r>
            <w:r>
              <w:rPr>
                <w:rFonts w:ascii="Comic Sans MS" w:hAnsi="Comic Sans MS"/>
                <w:sz w:val="18"/>
              </w:rPr>
              <w:t xml:space="preserve"> sont :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Sécantes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Perpendiculaires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Parallèles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B3F00">
        <w:trPr>
          <w:cantSplit/>
          <w:trHeight w:val="462"/>
        </w:trPr>
        <w:tc>
          <w:tcPr>
            <w:tcW w:w="6120" w:type="dxa"/>
            <w:vMerge/>
            <w:tcBorders>
              <w:top w:val="nil"/>
              <w:bottom w:val="nil"/>
              <w:right w:val="nil"/>
            </w:tcBorders>
          </w:tcPr>
          <w:p w:rsidR="00AB3F00" w:rsidRDefault="00AB3F00"/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F00" w:rsidRDefault="00AB3F00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d</w:t>
            </w:r>
            <w:proofErr w:type="gramEnd"/>
            <w:r>
              <w:rPr>
                <w:i/>
                <w:sz w:val="18"/>
              </w:rPr>
              <w:t>1)</w:t>
            </w:r>
            <w:r>
              <w:rPr>
                <w:rFonts w:ascii="Comic Sans MS" w:hAnsi="Comic Sans MS"/>
                <w:sz w:val="18"/>
              </w:rPr>
              <w:t xml:space="preserve"> et </w:t>
            </w:r>
            <w:r>
              <w:rPr>
                <w:i/>
                <w:sz w:val="18"/>
              </w:rPr>
              <w:t>(d4)</w:t>
            </w:r>
            <w:r>
              <w:rPr>
                <w:rFonts w:ascii="Comic Sans MS" w:hAnsi="Comic Sans MS"/>
                <w:sz w:val="18"/>
              </w:rPr>
              <w:t xml:space="preserve"> sont :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Sécantes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Perpendiculaires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Parallèles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B3F00">
        <w:trPr>
          <w:cantSplit/>
          <w:trHeight w:val="457"/>
        </w:trPr>
        <w:tc>
          <w:tcPr>
            <w:tcW w:w="6120" w:type="dxa"/>
            <w:vMerge/>
            <w:tcBorders>
              <w:top w:val="nil"/>
              <w:bottom w:val="nil"/>
              <w:right w:val="nil"/>
            </w:tcBorders>
          </w:tcPr>
          <w:p w:rsidR="00AB3F00" w:rsidRDefault="00AB3F00"/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F00" w:rsidRDefault="00AB3F00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d</w:t>
            </w:r>
            <w:proofErr w:type="gramEnd"/>
            <w:r>
              <w:rPr>
                <w:i/>
                <w:sz w:val="18"/>
              </w:rPr>
              <w:t>1)</w:t>
            </w:r>
            <w:r>
              <w:rPr>
                <w:rFonts w:ascii="Comic Sans MS" w:hAnsi="Comic Sans MS"/>
                <w:sz w:val="18"/>
              </w:rPr>
              <w:t xml:space="preserve"> et </w:t>
            </w:r>
            <w:r>
              <w:rPr>
                <w:i/>
                <w:sz w:val="18"/>
              </w:rPr>
              <w:t>(d5)</w:t>
            </w:r>
            <w:r>
              <w:rPr>
                <w:rFonts w:ascii="Comic Sans MS" w:hAnsi="Comic Sans MS"/>
                <w:sz w:val="18"/>
              </w:rPr>
              <w:t xml:space="preserve"> sont :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Sécantes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Perpendiculaires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Parallèles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B3F00">
        <w:trPr>
          <w:cantSplit/>
          <w:trHeight w:val="457"/>
        </w:trPr>
        <w:tc>
          <w:tcPr>
            <w:tcW w:w="6120" w:type="dxa"/>
            <w:vMerge/>
            <w:tcBorders>
              <w:top w:val="nil"/>
              <w:bottom w:val="nil"/>
              <w:right w:val="nil"/>
            </w:tcBorders>
          </w:tcPr>
          <w:p w:rsidR="00AB3F00" w:rsidRDefault="00AB3F00"/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F00" w:rsidRDefault="00AB3F00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d</w:t>
            </w:r>
            <w:proofErr w:type="gramEnd"/>
            <w:r>
              <w:rPr>
                <w:i/>
                <w:sz w:val="18"/>
              </w:rPr>
              <w:t>1)</w:t>
            </w:r>
            <w:r>
              <w:rPr>
                <w:rFonts w:ascii="Comic Sans MS" w:hAnsi="Comic Sans MS"/>
                <w:sz w:val="18"/>
              </w:rPr>
              <w:t xml:space="preserve"> et </w:t>
            </w:r>
            <w:r>
              <w:rPr>
                <w:i/>
                <w:sz w:val="18"/>
              </w:rPr>
              <w:t>(d6)</w:t>
            </w:r>
            <w:r>
              <w:rPr>
                <w:rFonts w:ascii="Comic Sans MS" w:hAnsi="Comic Sans MS"/>
                <w:sz w:val="18"/>
              </w:rPr>
              <w:t xml:space="preserve"> sont :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Sécantes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Perpendiculaires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Parallèles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B3F00">
        <w:trPr>
          <w:cantSplit/>
          <w:trHeight w:val="457"/>
        </w:trPr>
        <w:tc>
          <w:tcPr>
            <w:tcW w:w="6120" w:type="dxa"/>
            <w:vMerge/>
            <w:tcBorders>
              <w:top w:val="nil"/>
              <w:bottom w:val="nil"/>
              <w:right w:val="nil"/>
            </w:tcBorders>
          </w:tcPr>
          <w:p w:rsidR="00AB3F00" w:rsidRDefault="00AB3F00"/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F00" w:rsidRDefault="00AB3F00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d</w:t>
            </w:r>
            <w:proofErr w:type="gramEnd"/>
            <w:r>
              <w:rPr>
                <w:i/>
                <w:sz w:val="18"/>
              </w:rPr>
              <w:t>1)</w:t>
            </w:r>
            <w:r>
              <w:rPr>
                <w:rFonts w:ascii="Comic Sans MS" w:hAnsi="Comic Sans MS"/>
                <w:sz w:val="18"/>
              </w:rPr>
              <w:t xml:space="preserve"> et </w:t>
            </w:r>
            <w:r>
              <w:rPr>
                <w:i/>
                <w:sz w:val="18"/>
              </w:rPr>
              <w:t>(d7)</w:t>
            </w:r>
            <w:r>
              <w:rPr>
                <w:rFonts w:ascii="Comic Sans MS" w:hAnsi="Comic Sans MS"/>
                <w:sz w:val="18"/>
              </w:rPr>
              <w:t xml:space="preserve"> sont :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Sécantes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Perpendiculaires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Parallèles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B3F00">
        <w:trPr>
          <w:cantSplit/>
          <w:trHeight w:val="457"/>
        </w:trPr>
        <w:tc>
          <w:tcPr>
            <w:tcW w:w="6120" w:type="dxa"/>
            <w:vMerge/>
            <w:tcBorders>
              <w:top w:val="nil"/>
              <w:bottom w:val="nil"/>
              <w:right w:val="nil"/>
            </w:tcBorders>
          </w:tcPr>
          <w:p w:rsidR="00AB3F00" w:rsidRDefault="00AB3F00"/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F00" w:rsidRDefault="00AB3F00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d</w:t>
            </w:r>
            <w:proofErr w:type="gramEnd"/>
            <w:r>
              <w:rPr>
                <w:i/>
                <w:sz w:val="18"/>
              </w:rPr>
              <w:t>2)</w:t>
            </w:r>
            <w:r>
              <w:rPr>
                <w:rFonts w:ascii="Comic Sans MS" w:hAnsi="Comic Sans MS"/>
                <w:sz w:val="18"/>
              </w:rPr>
              <w:t xml:space="preserve"> et </w:t>
            </w:r>
            <w:r>
              <w:rPr>
                <w:i/>
                <w:sz w:val="18"/>
              </w:rPr>
              <w:t>(d3)</w:t>
            </w:r>
            <w:r>
              <w:rPr>
                <w:rFonts w:ascii="Comic Sans MS" w:hAnsi="Comic Sans MS"/>
                <w:sz w:val="18"/>
              </w:rPr>
              <w:t xml:space="preserve"> sont :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Sécantes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Perpendiculaires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Parallèles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B3F00">
        <w:trPr>
          <w:cantSplit/>
          <w:trHeight w:val="457"/>
        </w:trPr>
        <w:tc>
          <w:tcPr>
            <w:tcW w:w="6120" w:type="dxa"/>
            <w:vMerge/>
            <w:tcBorders>
              <w:top w:val="nil"/>
              <w:bottom w:val="nil"/>
              <w:right w:val="nil"/>
            </w:tcBorders>
          </w:tcPr>
          <w:p w:rsidR="00AB3F00" w:rsidRDefault="00AB3F00"/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F00" w:rsidRDefault="00AB3F00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d</w:t>
            </w:r>
            <w:proofErr w:type="gramEnd"/>
            <w:r>
              <w:rPr>
                <w:i/>
                <w:sz w:val="18"/>
              </w:rPr>
              <w:t>2)</w:t>
            </w:r>
            <w:r>
              <w:rPr>
                <w:rFonts w:ascii="Comic Sans MS" w:hAnsi="Comic Sans MS"/>
                <w:sz w:val="18"/>
              </w:rPr>
              <w:t xml:space="preserve"> et </w:t>
            </w:r>
            <w:r>
              <w:rPr>
                <w:i/>
                <w:sz w:val="18"/>
              </w:rPr>
              <w:t>(d4)</w:t>
            </w:r>
            <w:r>
              <w:rPr>
                <w:rFonts w:ascii="Comic Sans MS" w:hAnsi="Comic Sans MS"/>
                <w:sz w:val="18"/>
              </w:rPr>
              <w:t xml:space="preserve"> sont :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Sécantes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Perpendiculaires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Parallèles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B3F00">
        <w:trPr>
          <w:cantSplit/>
          <w:trHeight w:val="457"/>
        </w:trPr>
        <w:tc>
          <w:tcPr>
            <w:tcW w:w="6120" w:type="dxa"/>
            <w:vMerge/>
            <w:tcBorders>
              <w:top w:val="nil"/>
              <w:bottom w:val="nil"/>
              <w:right w:val="nil"/>
            </w:tcBorders>
          </w:tcPr>
          <w:p w:rsidR="00AB3F00" w:rsidRDefault="00AB3F00"/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F00" w:rsidRDefault="00AB3F00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d</w:t>
            </w:r>
            <w:proofErr w:type="gramEnd"/>
            <w:r>
              <w:rPr>
                <w:i/>
                <w:sz w:val="18"/>
              </w:rPr>
              <w:t>2)</w:t>
            </w:r>
            <w:r>
              <w:rPr>
                <w:rFonts w:ascii="Comic Sans MS" w:hAnsi="Comic Sans MS"/>
                <w:sz w:val="18"/>
              </w:rPr>
              <w:t xml:space="preserve"> et </w:t>
            </w:r>
            <w:r>
              <w:rPr>
                <w:i/>
                <w:sz w:val="18"/>
              </w:rPr>
              <w:t>(d8)</w:t>
            </w:r>
            <w:r>
              <w:rPr>
                <w:rFonts w:ascii="Comic Sans MS" w:hAnsi="Comic Sans MS"/>
                <w:sz w:val="18"/>
              </w:rPr>
              <w:t xml:space="preserve"> sont :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Sécantes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Perpendiculaires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Parallèles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B3F00">
        <w:trPr>
          <w:cantSplit/>
          <w:trHeight w:val="457"/>
        </w:trPr>
        <w:tc>
          <w:tcPr>
            <w:tcW w:w="6120" w:type="dxa"/>
            <w:vMerge/>
            <w:tcBorders>
              <w:top w:val="nil"/>
              <w:bottom w:val="nil"/>
              <w:right w:val="nil"/>
            </w:tcBorders>
          </w:tcPr>
          <w:p w:rsidR="00AB3F00" w:rsidRDefault="00AB3F00"/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F00" w:rsidRDefault="00AB3F00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d</w:t>
            </w:r>
            <w:proofErr w:type="gramEnd"/>
            <w:r>
              <w:rPr>
                <w:i/>
                <w:sz w:val="18"/>
              </w:rPr>
              <w:t>3)</w:t>
            </w:r>
            <w:r>
              <w:rPr>
                <w:rFonts w:ascii="Comic Sans MS" w:hAnsi="Comic Sans MS"/>
                <w:sz w:val="18"/>
              </w:rPr>
              <w:t xml:space="preserve"> et </w:t>
            </w:r>
            <w:r>
              <w:rPr>
                <w:i/>
                <w:sz w:val="18"/>
              </w:rPr>
              <w:t>(d4)</w:t>
            </w:r>
            <w:r>
              <w:rPr>
                <w:rFonts w:ascii="Comic Sans MS" w:hAnsi="Comic Sans MS"/>
                <w:sz w:val="18"/>
              </w:rPr>
              <w:t xml:space="preserve"> sont :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Sécantes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Perpendiculaires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Parallèles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B3F00">
        <w:trPr>
          <w:cantSplit/>
          <w:trHeight w:val="457"/>
        </w:trPr>
        <w:tc>
          <w:tcPr>
            <w:tcW w:w="6120" w:type="dxa"/>
            <w:vMerge/>
            <w:tcBorders>
              <w:top w:val="nil"/>
              <w:bottom w:val="nil"/>
              <w:right w:val="nil"/>
            </w:tcBorders>
          </w:tcPr>
          <w:p w:rsidR="00AB3F00" w:rsidRDefault="00AB3F00"/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B3F00" w:rsidRDefault="00AB3F00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d</w:t>
            </w:r>
            <w:proofErr w:type="gramEnd"/>
            <w:r>
              <w:rPr>
                <w:i/>
                <w:sz w:val="18"/>
              </w:rPr>
              <w:t>3)</w:t>
            </w:r>
            <w:r>
              <w:rPr>
                <w:rFonts w:ascii="Comic Sans MS" w:hAnsi="Comic Sans MS"/>
                <w:sz w:val="18"/>
              </w:rPr>
              <w:t xml:space="preserve"> et </w:t>
            </w:r>
            <w:r>
              <w:rPr>
                <w:i/>
                <w:sz w:val="18"/>
              </w:rPr>
              <w:t>(d8)</w:t>
            </w:r>
            <w:r>
              <w:rPr>
                <w:rFonts w:ascii="Comic Sans MS" w:hAnsi="Comic Sans MS"/>
                <w:sz w:val="18"/>
              </w:rPr>
              <w:t xml:space="preserve"> sont :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Sécantes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Perpendiculaires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Parallèles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B3F00">
        <w:trPr>
          <w:cantSplit/>
          <w:trHeight w:val="457"/>
        </w:trPr>
        <w:tc>
          <w:tcPr>
            <w:tcW w:w="612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B3F00" w:rsidRDefault="00AB3F00"/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AB3F00" w:rsidRDefault="00AB3F00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d</w:t>
            </w:r>
            <w:proofErr w:type="gramEnd"/>
            <w:r>
              <w:rPr>
                <w:i/>
                <w:sz w:val="18"/>
              </w:rPr>
              <w:t>5)</w:t>
            </w:r>
            <w:r>
              <w:rPr>
                <w:rFonts w:ascii="Comic Sans MS" w:hAnsi="Comic Sans MS"/>
                <w:sz w:val="18"/>
              </w:rPr>
              <w:t xml:space="preserve"> et </w:t>
            </w:r>
            <w:r>
              <w:rPr>
                <w:i/>
                <w:sz w:val="18"/>
              </w:rPr>
              <w:t>(d6)</w:t>
            </w:r>
            <w:r>
              <w:rPr>
                <w:rFonts w:ascii="Comic Sans MS" w:hAnsi="Comic Sans MS"/>
                <w:sz w:val="18"/>
              </w:rPr>
              <w:t xml:space="preserve"> sont :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Sécantes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Perpendiculaires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AB3F00" w:rsidRDefault="00AB3F0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Parallèles</w:t>
            </w:r>
          </w:p>
          <w:p w:rsidR="00AB3F00" w:rsidRDefault="00AB3F00" w:rsidP="00AB3F00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AB3F00" w:rsidRDefault="00AB3F00">
      <w:pPr>
        <w:pStyle w:val="Pieddepage"/>
        <w:tabs>
          <w:tab w:val="clear" w:pos="4536"/>
          <w:tab w:val="clear" w:pos="9072"/>
        </w:tabs>
        <w:rPr>
          <w:rFonts w:ascii="Comic Sans MS" w:hAnsi="Comic Sans MS"/>
          <w:sz w:val="16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AB3F00">
        <w:trPr>
          <w:trHeight w:val="269"/>
        </w:trPr>
        <w:tc>
          <w:tcPr>
            <w:tcW w:w="972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AB3F00" w:rsidRDefault="00AB3F0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2</w:t>
            </w:r>
            <w:r>
              <w:rPr>
                <w:rFonts w:ascii="Comic Sans MS" w:hAnsi="Comic Sans MS"/>
                <w:sz w:val="18"/>
              </w:rPr>
              <w:t xml:space="preserve"> Réponds aux questions : </w:t>
            </w:r>
          </w:p>
        </w:tc>
      </w:tr>
      <w:tr w:rsidR="00AB3F00">
        <w:trPr>
          <w:cantSplit/>
          <w:trHeight w:val="3436"/>
        </w:trPr>
        <w:tc>
          <w:tcPr>
            <w:tcW w:w="46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F00" w:rsidRDefault="00B50A8D">
            <w:pPr>
              <w:pStyle w:val="Pieddepag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4947285</wp:posOffset>
                      </wp:positionH>
                      <wp:positionV relativeFrom="paragraph">
                        <wp:posOffset>40005</wp:posOffset>
                      </wp:positionV>
                      <wp:extent cx="1682750" cy="2194560"/>
                      <wp:effectExtent l="0" t="0" r="0" b="0"/>
                      <wp:wrapNone/>
                      <wp:docPr id="11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0" cy="219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F00" w:rsidRDefault="00AB3F00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Puzzle nombres</w:t>
                                  </w:r>
                                </w:p>
                                <w:p w:rsidR="00AB3F00" w:rsidRDefault="00EC244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85900" cy="1866900"/>
                                        <wp:effectExtent l="1905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5900" cy="1866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2" o:spid="_x0000_s1026" type="#_x0000_t202" style="position:absolute;margin-left:389.55pt;margin-top:3.15pt;width:132.5pt;height:17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" o:allowincell="f" filled="f" stroked="f">
                      <v:path arrowok="t"/>
                      <v:textbox>
                        <w:txbxContent>
                          <w:p w:rsidR="00AB3F00" w:rsidRDefault="00AB3F0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Puzzle nombres</w:t>
                            </w:r>
                          </w:p>
                          <w:p w:rsidR="00AB3F00" w:rsidRDefault="00EC2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1866900"/>
                                  <wp:effectExtent l="1905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F00" w:rsidRDefault="00EC2449">
            <w:pPr>
              <w:pStyle w:val="Pieddepag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752725" cy="2724150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3F00" w:rsidRDefault="00AB3F00" w:rsidP="00AB3F00">
            <w:pPr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Quel est le centre du cercle :</w:t>
            </w:r>
          </w:p>
          <w:p w:rsidR="00AB3F00" w:rsidRDefault="00AB3F00">
            <w:pPr>
              <w:spacing w:line="360" w:lineRule="auto"/>
              <w:rPr>
                <w:rFonts w:ascii="Comic Sans MS" w:hAnsi="Comic Sans MS"/>
                <w:sz w:val="16"/>
              </w:rPr>
            </w:pPr>
          </w:p>
          <w:p w:rsidR="00AB3F00" w:rsidRDefault="00AB3F00" w:rsidP="00AB3F00">
            <w:pPr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Nomme 4 rayons de ce cercle :</w:t>
            </w:r>
          </w:p>
          <w:p w:rsidR="00AB3F00" w:rsidRDefault="00AB3F00">
            <w:pPr>
              <w:spacing w:line="360" w:lineRule="auto"/>
              <w:rPr>
                <w:rFonts w:ascii="Comic Sans MS" w:hAnsi="Comic Sans MS"/>
                <w:sz w:val="16"/>
              </w:rPr>
            </w:pPr>
          </w:p>
          <w:p w:rsidR="00AB3F00" w:rsidRDefault="00AB3F00" w:rsidP="00AB3F00">
            <w:pPr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Nomme 2 diamètres de ce cercle :</w:t>
            </w:r>
          </w:p>
          <w:p w:rsidR="00AB3F00" w:rsidRDefault="00AB3F00">
            <w:pPr>
              <w:spacing w:line="360" w:lineRule="auto"/>
              <w:rPr>
                <w:rFonts w:ascii="Comic Sans MS" w:hAnsi="Comic Sans MS"/>
                <w:sz w:val="18"/>
              </w:rPr>
            </w:pPr>
          </w:p>
          <w:p w:rsidR="00AB3F00" w:rsidRDefault="00AB3F00" w:rsidP="00AB3F00">
            <w:pPr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Complète avec les bons codes : </w:t>
            </w:r>
          </w:p>
          <w:p w:rsidR="00AB3F00" w:rsidRPr="00F17FA7" w:rsidRDefault="00AB3F00">
            <w:pPr>
              <w:spacing w:line="360" w:lineRule="auto"/>
              <w:rPr>
                <w:rFonts w:ascii="Comic Sans MS" w:hAnsi="Comic Sans MS"/>
                <w:sz w:val="18"/>
                <w:lang w:val="en-US"/>
              </w:rPr>
            </w:pPr>
            <w:proofErr w:type="gramStart"/>
            <w:r w:rsidRPr="00F17FA7">
              <w:rPr>
                <w:rFonts w:ascii="Comic Sans MS" w:hAnsi="Comic Sans MS"/>
                <w:sz w:val="18"/>
                <w:lang w:val="en-US"/>
              </w:rPr>
              <w:t>( AD</w:t>
            </w:r>
            <w:proofErr w:type="gramEnd"/>
            <w:r w:rsidRPr="00F17FA7">
              <w:rPr>
                <w:rFonts w:ascii="Comic Sans MS" w:hAnsi="Comic Sans MS"/>
                <w:sz w:val="18"/>
                <w:lang w:val="en-US"/>
              </w:rPr>
              <w:t xml:space="preserve">) ……… ( AC )           ( AC ) ……… ( CB )    </w:t>
            </w:r>
          </w:p>
          <w:p w:rsidR="00AB3F00" w:rsidRDefault="00AB3F00">
            <w:pPr>
              <w:spacing w:line="360" w:lineRule="auto"/>
              <w:rPr>
                <w:rFonts w:ascii="Comic Sans MS" w:hAnsi="Comic Sans MS"/>
                <w:sz w:val="18"/>
              </w:rPr>
            </w:pPr>
            <w:proofErr w:type="gramStart"/>
            <w:r w:rsidRPr="00F17FA7">
              <w:rPr>
                <w:rFonts w:ascii="Comic Sans MS" w:hAnsi="Comic Sans MS"/>
                <w:sz w:val="18"/>
                <w:lang w:val="en-US"/>
              </w:rPr>
              <w:t>( AD</w:t>
            </w:r>
            <w:proofErr w:type="gramEnd"/>
            <w:r w:rsidRPr="00F17FA7">
              <w:rPr>
                <w:rFonts w:ascii="Comic Sans MS" w:hAnsi="Comic Sans MS"/>
                <w:sz w:val="18"/>
                <w:lang w:val="en-US"/>
              </w:rPr>
              <w:t xml:space="preserve"> ) ……… </w:t>
            </w:r>
            <w:r w:rsidRPr="00B50A8D">
              <w:rPr>
                <w:rFonts w:ascii="Comic Sans MS" w:hAnsi="Comic Sans MS"/>
                <w:sz w:val="18"/>
                <w:lang w:val="en-US"/>
              </w:rPr>
              <w:t xml:space="preserve">( BC )          ( AB ) ……… </w:t>
            </w:r>
            <w:r>
              <w:rPr>
                <w:rFonts w:ascii="Comic Sans MS" w:hAnsi="Comic Sans MS"/>
                <w:sz w:val="18"/>
              </w:rPr>
              <w:t>( DE )</w:t>
            </w:r>
          </w:p>
          <w:p w:rsidR="00AB3F00" w:rsidRDefault="00AB3F00" w:rsidP="00AB3F00">
            <w:pPr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Les droites (DE) et (AB) sont ………………………………………</w:t>
            </w:r>
          </w:p>
          <w:p w:rsidR="00AB3F00" w:rsidRDefault="00AB3F00" w:rsidP="00AB3F00">
            <w:pPr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8"/>
              </w:rPr>
              <w:t>Les droites (BC) et (AD) sont ………………………………………</w:t>
            </w:r>
          </w:p>
          <w:p w:rsidR="00AB3F00" w:rsidRDefault="00AB3F00" w:rsidP="00AB3F00">
            <w:pPr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8"/>
              </w:rPr>
              <w:t>Les droites (DE) et (AC) sont ………………………………………</w:t>
            </w:r>
          </w:p>
        </w:tc>
      </w:tr>
      <w:tr w:rsidR="00AB3F00">
        <w:trPr>
          <w:trHeight w:val="269"/>
        </w:trPr>
        <w:tc>
          <w:tcPr>
            <w:tcW w:w="97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AB3F00" w:rsidRDefault="00AB3F0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3</w:t>
            </w:r>
            <w:r>
              <w:rPr>
                <w:rFonts w:ascii="Comic Sans MS" w:hAnsi="Comic Sans MS"/>
                <w:sz w:val="18"/>
              </w:rPr>
              <w:t xml:space="preserve"> Complète les cadres avec les bons codes : </w:t>
            </w:r>
          </w:p>
        </w:tc>
      </w:tr>
    </w:tbl>
    <w:p w:rsidR="00AB3F00" w:rsidRDefault="00EC2449">
      <w:pPr>
        <w:pStyle w:val="Pieddepage"/>
        <w:tabs>
          <w:tab w:val="clear" w:pos="4536"/>
          <w:tab w:val="clear" w:pos="9072"/>
        </w:tabs>
        <w:ind w:left="-360" w:hanging="180"/>
        <w:rPr>
          <w:rFonts w:ascii="Comic Sans MS" w:hAnsi="Comic Sans MS"/>
          <w:sz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2844165</wp:posOffset>
            </wp:positionH>
            <wp:positionV relativeFrom="paragraph">
              <wp:posOffset>67310</wp:posOffset>
            </wp:positionV>
            <wp:extent cx="2634615" cy="1604010"/>
            <wp:effectExtent l="19050" t="0" r="0" b="0"/>
            <wp:wrapNone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A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56515</wp:posOffset>
                </wp:positionV>
                <wp:extent cx="1188720" cy="1280160"/>
                <wp:effectExtent l="0" t="0" r="5080" b="254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87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F00" w:rsidRDefault="00AB3F00">
                            <w:pPr>
                              <w:pStyle w:val="Corpsdetexte"/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Complète : </w:t>
                            </w:r>
                          </w:p>
                          <w:p w:rsidR="00AB3F00" w:rsidRDefault="00AB3F00" w:rsidP="00AB3F0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(EF) …… (HG)</w:t>
                            </w:r>
                          </w:p>
                          <w:p w:rsidR="00AB3F00" w:rsidRDefault="00AB3F00" w:rsidP="00AB3F0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(EG) 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…( HF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  <w:p w:rsidR="00AB3F00" w:rsidRDefault="00AB3F00" w:rsidP="00AB3F0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(EH) …… (FG)</w:t>
                            </w:r>
                          </w:p>
                          <w:p w:rsidR="00AB3F00" w:rsidRDefault="00AB3F00" w:rsidP="00AB3F0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(EH) …… (HG)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27" type="#_x0000_t202" style="position:absolute;left:0;text-align:left;margin-left:432.75pt;margin-top:4.45pt;width:93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" o:allowincell="f">
                <v:path arrowok="t"/>
                <v:textbox>
                  <w:txbxContent>
                    <w:p w:rsidR="00AB3F00" w:rsidRDefault="00AB3F00">
                      <w:pPr>
                        <w:pStyle w:val="Corpsdetexte"/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Complète : </w:t>
                      </w:r>
                    </w:p>
                    <w:p w:rsidR="00AB3F00" w:rsidRDefault="00AB3F00" w:rsidP="00AB3F0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(EF) …… (HG)</w:t>
                      </w:r>
                    </w:p>
                    <w:p w:rsidR="00AB3F00" w:rsidRDefault="00AB3F00" w:rsidP="00AB3F0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(EG) …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</w:rPr>
                        <w:t>…( HF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  <w:p w:rsidR="00AB3F00" w:rsidRDefault="00AB3F00" w:rsidP="00AB3F0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(EH) …… (FG)</w:t>
                      </w:r>
                    </w:p>
                    <w:p w:rsidR="00AB3F00" w:rsidRDefault="00AB3F00" w:rsidP="00AB3F0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(EH) …… (HG)</w:t>
                      </w:r>
                    </w:p>
                  </w:txbxContent>
                </v:textbox>
              </v:shape>
            </w:pict>
          </mc:Fallback>
        </mc:AlternateContent>
      </w:r>
      <w:r w:rsidR="00B50A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56515</wp:posOffset>
                </wp:positionV>
                <wp:extent cx="1188720" cy="1280160"/>
                <wp:effectExtent l="0" t="0" r="5080" b="2540"/>
                <wp:wrapNone/>
                <wp:docPr id="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87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F00" w:rsidRDefault="00AB3F00">
                            <w:pPr>
                              <w:pStyle w:val="Corpsdetexte"/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Complète : </w:t>
                            </w:r>
                          </w:p>
                          <w:p w:rsidR="00AB3F00" w:rsidRDefault="00AB3F00" w:rsidP="00AB3F0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(AB) …… (BC)</w:t>
                            </w:r>
                          </w:p>
                          <w:p w:rsidR="00AB3F00" w:rsidRDefault="00AB3F00" w:rsidP="00AB3F0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(AB) 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…( CD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  <w:p w:rsidR="00AB3F00" w:rsidRDefault="00AB3F00" w:rsidP="00AB3F0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(BC) …… (CD)</w:t>
                            </w:r>
                          </w:p>
                          <w:p w:rsidR="00AB3F00" w:rsidRDefault="00AB3F00" w:rsidP="00AB3F0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(BC) …… (AD)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8" type="#_x0000_t202" style="position:absolute;left:0;text-align:left;margin-left:130.35pt;margin-top:4.45pt;width:93.6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" o:allowincell="f">
                <v:path arrowok="t"/>
                <v:textbox>
                  <w:txbxContent>
                    <w:p w:rsidR="00AB3F00" w:rsidRDefault="00AB3F00">
                      <w:pPr>
                        <w:pStyle w:val="Corpsdetexte"/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Complète : </w:t>
                      </w:r>
                    </w:p>
                    <w:p w:rsidR="00AB3F00" w:rsidRDefault="00AB3F00" w:rsidP="00AB3F0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(AB) …… (BC)</w:t>
                      </w:r>
                    </w:p>
                    <w:p w:rsidR="00AB3F00" w:rsidRDefault="00AB3F00" w:rsidP="00AB3F0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(AB) …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</w:rPr>
                        <w:t>…( CD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  <w:p w:rsidR="00AB3F00" w:rsidRDefault="00AB3F00" w:rsidP="00AB3F0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(BC) …… (CD)</w:t>
                      </w:r>
                    </w:p>
                    <w:p w:rsidR="00AB3F00" w:rsidRDefault="00AB3F00" w:rsidP="00AB3F0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(BC) …… (AD)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95525" cy="17049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B3F00">
      <w:footerReference w:type="default" r:id="rId12"/>
      <w:pgSz w:w="11906" w:h="16838"/>
      <w:pgMar w:top="425" w:right="567" w:bottom="238" w:left="1080" w:header="346" w:footer="51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4B" w:rsidRDefault="005C634B">
      <w:r>
        <w:separator/>
      </w:r>
    </w:p>
  </w:endnote>
  <w:endnote w:type="continuationSeparator" w:id="0">
    <w:p w:rsidR="005C634B" w:rsidRDefault="005C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F00" w:rsidRDefault="00EC2449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5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3F00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6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3F00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7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3F00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8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4B" w:rsidRDefault="005C634B">
      <w:r>
        <w:separator/>
      </w:r>
    </w:p>
  </w:footnote>
  <w:footnote w:type="continuationSeparator" w:id="0">
    <w:p w:rsidR="005C634B" w:rsidRDefault="005C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6171"/>
    <w:multiLevelType w:val="singleLevel"/>
    <w:tmpl w:val="E4DA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42353C1C"/>
    <w:multiLevelType w:val="singleLevel"/>
    <w:tmpl w:val="2EF021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5B811B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74"/>
    <w:rsid w:val="005C634B"/>
    <w:rsid w:val="008D498E"/>
    <w:rsid w:val="00922B74"/>
    <w:rsid w:val="00AB3F00"/>
    <w:rsid w:val="00B50A8D"/>
    <w:rsid w:val="00D74EDA"/>
    <w:rsid w:val="00E20B69"/>
    <w:rsid w:val="00EC2449"/>
    <w:rsid w:val="00F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FF0DA"/>
  <w15:docId w15:val="{47CEB23E-A6D0-3440-9A59-FB8F5F10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page" w:hAnchor="margin" w:xAlign="center" w:y="481"/>
      <w:jc w:val="center"/>
      <w:outlineLvl w:val="1"/>
    </w:pPr>
    <w:rPr>
      <w:rFonts w:ascii="Comic Sans MS" w:hAnsi="Comic Sans MS"/>
      <w:sz w:val="3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entury Gothic" w:hAnsi="Century Gothic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Tahoma" w:hAnsi="Tahoma"/>
      <w:sz w:val="22"/>
    </w:rPr>
  </w:style>
  <w:style w:type="paragraph" w:styleId="En-tte">
    <w:name w:val="header"/>
    <w:basedOn w:val="Normal"/>
    <w:semiHidden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PieddepageCar">
    <w:name w:val="Pied de page Car"/>
    <w:basedOn w:val="Policepardfaut"/>
    <w:rPr>
      <w:sz w:val="24"/>
      <w:szCs w:val="24"/>
    </w:rPr>
  </w:style>
  <w:style w:type="character" w:customStyle="1" w:styleId="En-tteCar">
    <w:name w:val="En-tête Car"/>
    <w:basedOn w:val="Policepardfaut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pPr>
      <w:jc w:val="center"/>
    </w:pPr>
    <w:rPr>
      <w:rFonts w:ascii="French Script MT" w:hAnsi="French Script MT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Profiles\William\Mes%20Documents\fichiers%20t&#233;l&#233;charg&#233;s\gdmath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C:\WINDOWS\Profiles\William\Mes Documents\fichiers téléchargés\gdmath\gdmath.dot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william diaz</cp:lastModifiedBy>
  <cp:revision>2</cp:revision>
  <cp:lastPrinted>2010-11-03T16:16:00Z</cp:lastPrinted>
  <dcterms:created xsi:type="dcterms:W3CDTF">2020-05-12T18:51:00Z</dcterms:created>
  <dcterms:modified xsi:type="dcterms:W3CDTF">2020-05-12T18:51:00Z</dcterms:modified>
</cp:coreProperties>
</file>